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-142" w:type="dxa"/>
        <w:tblLook w:val="0000" w:firstRow="0" w:lastRow="0" w:firstColumn="0" w:lastColumn="0" w:noHBand="0" w:noVBand="0"/>
      </w:tblPr>
      <w:tblGrid>
        <w:gridCol w:w="4240"/>
        <w:gridCol w:w="4680"/>
        <w:gridCol w:w="451"/>
      </w:tblGrid>
      <w:tr w:rsidR="00565818" w:rsidRPr="00644704" w:rsidTr="00565818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644704" w:rsidRDefault="00565818" w:rsidP="00565818">
            <w:pPr>
              <w:pStyle w:val="SSTitle"/>
              <w:rPr>
                <w:sz w:val="28"/>
                <w:szCs w:val="28"/>
              </w:rPr>
            </w:pPr>
            <w:r w:rsidRPr="00644704">
              <w:rPr>
                <w:sz w:val="28"/>
                <w:szCs w:val="28"/>
              </w:rPr>
              <w:t>Song Solutions Music Arrangement Request Form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 indicates a mandatory field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</w:tr>
      <w:tr w:rsidR="00565818" w:rsidRPr="00644704" w:rsidTr="00565818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5818" w:rsidRPr="00644704" w:rsidRDefault="00565818" w:rsidP="009A7D5A">
            <w:pPr>
              <w:pStyle w:val="SSSubtitle"/>
              <w:rPr>
                <w:sz w:val="24"/>
                <w:szCs w:val="24"/>
              </w:rPr>
            </w:pPr>
            <w:r w:rsidRPr="00644704">
              <w:rPr>
                <w:sz w:val="24"/>
                <w:szCs w:val="24"/>
              </w:rPr>
              <w:t xml:space="preserve">1. </w:t>
            </w:r>
            <w:r w:rsidR="009A7D5A" w:rsidRPr="00644704">
              <w:rPr>
                <w:sz w:val="24"/>
                <w:szCs w:val="24"/>
              </w:rPr>
              <w:t>Requestor Details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First name: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Last name: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Institution/Company: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Postcode/</w:t>
            </w:r>
            <w:proofErr w:type="spellStart"/>
            <w:r w:rsidRPr="00565818">
              <w:rPr>
                <w:rFonts w:ascii="Arial" w:hAnsi="Arial" w:cs="Arial"/>
                <w:szCs w:val="22"/>
              </w:rPr>
              <w:t>Zipcode</w:t>
            </w:r>
            <w:proofErr w:type="spellEnd"/>
            <w:r w:rsidRPr="00565818">
              <w:rPr>
                <w:rFonts w:ascii="Arial" w:hAnsi="Arial" w:cs="Arial"/>
                <w:szCs w:val="22"/>
              </w:rPr>
              <w:t xml:space="preserve"> (If none, type n/a):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Country: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Telephone number: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Fax number: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Email: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VAT Number (UK/EU companies only):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</w:tr>
      <w:tr w:rsidR="00565818" w:rsidRPr="00644704" w:rsidTr="00565818">
        <w:trPr>
          <w:trHeight w:val="32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5818" w:rsidRPr="00644704" w:rsidRDefault="00565818" w:rsidP="009A7D5A">
            <w:pPr>
              <w:pStyle w:val="SSSubtitle"/>
              <w:rPr>
                <w:sz w:val="24"/>
                <w:szCs w:val="24"/>
              </w:rPr>
            </w:pPr>
            <w:r w:rsidRPr="00644704">
              <w:rPr>
                <w:sz w:val="24"/>
                <w:szCs w:val="24"/>
              </w:rPr>
              <w:t xml:space="preserve">2. </w:t>
            </w:r>
            <w:r w:rsidR="009A7D5A" w:rsidRPr="00644704">
              <w:rPr>
                <w:sz w:val="24"/>
                <w:szCs w:val="24"/>
              </w:rPr>
              <w:t>Requested Songs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Title: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 Composer's name: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Author's name (if applicable):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Collection/Anthology title (if applicable):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ISBN (if known):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Scoring of work, or Language of work: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</w:tr>
      <w:tr w:rsidR="00565818" w:rsidRPr="00644704" w:rsidTr="00565818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5818" w:rsidRPr="00644704" w:rsidRDefault="00565818" w:rsidP="009A7D5A">
            <w:pPr>
              <w:pStyle w:val="SSSubtitle"/>
              <w:rPr>
                <w:sz w:val="24"/>
                <w:szCs w:val="24"/>
              </w:rPr>
            </w:pPr>
            <w:r w:rsidRPr="00644704">
              <w:rPr>
                <w:sz w:val="24"/>
                <w:szCs w:val="24"/>
              </w:rPr>
              <w:t xml:space="preserve">3. </w:t>
            </w:r>
            <w:r w:rsidR="009A7D5A" w:rsidRPr="00644704">
              <w:rPr>
                <w:sz w:val="24"/>
                <w:szCs w:val="24"/>
              </w:rPr>
              <w:t>Your Proposed Arrangement</w:t>
            </w:r>
          </w:p>
        </w:tc>
      </w:tr>
      <w:tr w:rsidR="00565818" w:rsidRPr="00565818" w:rsidTr="00565818">
        <w:trPr>
          <w:trHeight w:val="25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 Proposed scoring</w:t>
            </w:r>
            <w:r w:rsidR="00D61589">
              <w:rPr>
                <w:rFonts w:ascii="Arial" w:hAnsi="Arial" w:cs="Arial"/>
                <w:szCs w:val="22"/>
              </w:rPr>
              <w:t>:</w:t>
            </w:r>
            <w:r w:rsidRPr="0056581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Name of arranger: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112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Which organisation will the arrangement be used by? (if the arrangement will be made available on sale, please complete section 4)</w:t>
            </w:r>
            <w:r w:rsidR="00D61589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6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Number of copies of your arrangement to be produced for non-commercial use: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Any performances: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Any recordings: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40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*</w:t>
            </w:r>
            <w:r w:rsidR="00D61589">
              <w:rPr>
                <w:rFonts w:ascii="Arial" w:hAnsi="Arial" w:cs="Arial"/>
                <w:szCs w:val="22"/>
              </w:rPr>
              <w:t xml:space="preserve"> </w:t>
            </w:r>
            <w:r w:rsidRPr="00565818">
              <w:rPr>
                <w:rFonts w:ascii="Arial" w:hAnsi="Arial" w:cs="Arial"/>
                <w:szCs w:val="22"/>
              </w:rPr>
              <w:t>Reason for producing the arrangement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  <w:p w:rsidR="008D119E" w:rsidRDefault="008D119E" w:rsidP="00565818">
            <w:pPr>
              <w:rPr>
                <w:rFonts w:ascii="Arial" w:hAnsi="Arial" w:cs="Arial"/>
                <w:szCs w:val="22"/>
              </w:rPr>
            </w:pPr>
          </w:p>
          <w:p w:rsidR="008D119E" w:rsidRDefault="008D119E" w:rsidP="00565818">
            <w:pPr>
              <w:rPr>
                <w:rFonts w:ascii="Arial" w:hAnsi="Arial" w:cs="Arial"/>
                <w:szCs w:val="22"/>
              </w:rPr>
            </w:pPr>
          </w:p>
          <w:p w:rsidR="008D119E" w:rsidRDefault="008D119E" w:rsidP="00565818">
            <w:pPr>
              <w:rPr>
                <w:rFonts w:ascii="Arial" w:hAnsi="Arial" w:cs="Arial"/>
                <w:szCs w:val="22"/>
              </w:rPr>
            </w:pPr>
          </w:p>
          <w:p w:rsidR="008D119E" w:rsidRPr="00565818" w:rsidRDefault="008D119E" w:rsidP="00565818">
            <w:pPr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</w:tr>
      <w:tr w:rsidR="00565818" w:rsidRPr="00644704" w:rsidTr="00565818">
        <w:trPr>
          <w:trHeight w:val="315"/>
        </w:trPr>
        <w:tc>
          <w:tcPr>
            <w:tcW w:w="9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65818" w:rsidRPr="00644704" w:rsidRDefault="00565818" w:rsidP="009A7D5A">
            <w:pPr>
              <w:pStyle w:val="SSSubtitle"/>
              <w:rPr>
                <w:sz w:val="24"/>
                <w:szCs w:val="24"/>
              </w:rPr>
            </w:pPr>
            <w:r w:rsidRPr="00644704">
              <w:rPr>
                <w:sz w:val="24"/>
                <w:szCs w:val="24"/>
              </w:rPr>
              <w:lastRenderedPageBreak/>
              <w:t xml:space="preserve">4. </w:t>
            </w:r>
            <w:r w:rsidR="009A7D5A" w:rsidRPr="00644704">
              <w:rPr>
                <w:sz w:val="24"/>
                <w:szCs w:val="24"/>
              </w:rPr>
              <w:t>Arrangements To Be Made Available For Sale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C61AF3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 xml:space="preserve">Title of </w:t>
            </w:r>
            <w:r w:rsidR="00C61AF3">
              <w:rPr>
                <w:rFonts w:ascii="Arial" w:hAnsi="Arial" w:cs="Arial"/>
                <w:szCs w:val="22"/>
              </w:rPr>
              <w:t>P</w:t>
            </w:r>
            <w:r w:rsidRPr="00565818">
              <w:rPr>
                <w:rFonts w:ascii="Arial" w:hAnsi="Arial" w:cs="Arial"/>
                <w:szCs w:val="22"/>
              </w:rPr>
              <w:t>ublication/Recording</w:t>
            </w:r>
            <w:r w:rsidR="00D61589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Print/Manufacturing run: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Retail price: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Number of copyright works in total: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D61589" w:rsidP="00D6158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="00565818" w:rsidRPr="00565818">
              <w:rPr>
                <w:rFonts w:ascii="Arial" w:hAnsi="Arial" w:cs="Arial"/>
                <w:szCs w:val="22"/>
              </w:rPr>
              <w:t>erritory of distribution: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Format (e.</w:t>
            </w:r>
            <w:r w:rsidR="00C61AF3">
              <w:rPr>
                <w:rFonts w:ascii="Arial" w:hAnsi="Arial" w:cs="Arial"/>
                <w:szCs w:val="22"/>
              </w:rPr>
              <w:t>g. Paperback, Hardback, Digital,</w:t>
            </w:r>
            <w:r w:rsidRPr="00565818">
              <w:rPr>
                <w:rFonts w:ascii="Arial" w:hAnsi="Arial" w:cs="Arial"/>
                <w:szCs w:val="22"/>
              </w:rPr>
              <w:t xml:space="preserve"> CD)</w:t>
            </w:r>
            <w:r w:rsidR="00D61589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Release date: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Additional items/Further details</w:t>
            </w:r>
            <w:r w:rsidR="00D61589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  <w:r w:rsidRPr="00565818">
              <w:rPr>
                <w:rFonts w:ascii="Arial" w:hAnsi="Arial" w:cs="Arial"/>
                <w:szCs w:val="22"/>
              </w:rPr>
              <w:t> </w:t>
            </w:r>
          </w:p>
        </w:tc>
      </w:tr>
      <w:tr w:rsidR="00565818" w:rsidRPr="00565818" w:rsidTr="0056581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818" w:rsidRPr="00565818" w:rsidRDefault="00565818" w:rsidP="0056581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5818" w:rsidRPr="00D61589" w:rsidRDefault="00D61589" w:rsidP="00D61589">
      <w:pPr>
        <w:rPr>
          <w:rFonts w:ascii="Arial" w:hAnsi="Arial" w:cs="Arial"/>
        </w:rPr>
      </w:pPr>
      <w:r w:rsidRPr="00D61589">
        <w:rPr>
          <w:rFonts w:ascii="Arial" w:hAnsi="Arial" w:cs="Arial"/>
        </w:rPr>
        <w:t xml:space="preserve">Please email completed forms to </w:t>
      </w:r>
      <w:hyperlink r:id="rId6" w:history="1">
        <w:r w:rsidR="00644704" w:rsidRPr="0086390D">
          <w:rPr>
            <w:rStyle w:val="Hyperlink"/>
            <w:rFonts w:ascii="Arial" w:hAnsi="Arial" w:cs="Arial"/>
          </w:rPr>
          <w:t>info@songsolutions.org</w:t>
        </w:r>
      </w:hyperlink>
      <w:r w:rsidR="00644704">
        <w:rPr>
          <w:rFonts w:ascii="Arial" w:hAnsi="Arial" w:cs="Arial"/>
        </w:rPr>
        <w:t xml:space="preserve"> for approval.</w:t>
      </w:r>
      <w:r w:rsidR="00712B53">
        <w:rPr>
          <w:rFonts w:ascii="Arial" w:hAnsi="Arial" w:cs="Arial"/>
        </w:rPr>
        <w:t xml:space="preserve">  No arrangements will be granted a claim on the copyright of a work that is still in copyright with the original owner/publisher.</w:t>
      </w:r>
    </w:p>
    <w:p w:rsidR="009E5B01" w:rsidRPr="00565818" w:rsidRDefault="009E5B01" w:rsidP="00565818">
      <w:pPr>
        <w:rPr>
          <w:rFonts w:ascii="Arial" w:hAnsi="Arial" w:cs="Arial"/>
          <w:szCs w:val="22"/>
        </w:rPr>
      </w:pPr>
    </w:p>
    <w:sectPr w:rsidR="009E5B01" w:rsidRPr="00565818" w:rsidSect="00565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0F" w:rsidRDefault="007C740F" w:rsidP="00281A17">
      <w:r>
        <w:separator/>
      </w:r>
    </w:p>
  </w:endnote>
  <w:endnote w:type="continuationSeparator" w:id="0">
    <w:p w:rsidR="007C740F" w:rsidRDefault="007C740F" w:rsidP="002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0F" w:rsidRDefault="007C740F" w:rsidP="00281A17">
      <w:r>
        <w:separator/>
      </w:r>
    </w:p>
  </w:footnote>
  <w:footnote w:type="continuationSeparator" w:id="0">
    <w:p w:rsidR="007C740F" w:rsidRDefault="007C740F" w:rsidP="0028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17" w:rsidRDefault="00036F6E" w:rsidP="00281A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8EA10" wp14:editId="53D824CE">
              <wp:simplePos x="0" y="0"/>
              <wp:positionH relativeFrom="page">
                <wp:posOffset>4800600</wp:posOffset>
              </wp:positionH>
              <wp:positionV relativeFrom="page">
                <wp:posOffset>601345</wp:posOffset>
              </wp:positionV>
              <wp:extent cx="2419350" cy="539750"/>
              <wp:effectExtent l="0" t="0" r="0" b="1270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Telephone: 01825 748893</w:t>
                          </w:r>
                        </w:p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Fax: 01825 748899</w:t>
                          </w:r>
                        </w:p>
                        <w:p w:rsidR="00036F6E" w:rsidRPr="00BD7B2C" w:rsidRDefault="00036F6E" w:rsidP="00036F6E">
                          <w:pPr>
                            <w:jc w:val="right"/>
                            <w:rPr>
                              <w:rFonts w:cs="Arial"/>
                              <w:sz w:val="16"/>
                            </w:rPr>
                          </w:pPr>
                          <w:r w:rsidRPr="00BD7B2C">
                            <w:rPr>
                              <w:rFonts w:cs="Arial"/>
                              <w:sz w:val="16"/>
                            </w:rPr>
                            <w:t>songsolutions.org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EA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8pt;margin-top:47.35pt;width:190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K4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" filled="f" stroked="f">
              <v:textbox inset="0,0,0,0">
                <w:txbxContent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Telephone: 01825 748893</w:t>
                    </w:r>
                  </w:p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Fax: 01825 748899</w:t>
                    </w:r>
                  </w:p>
                  <w:p w:rsidR="00036F6E" w:rsidRPr="00BD7B2C" w:rsidRDefault="00036F6E" w:rsidP="00036F6E">
                    <w:pPr>
                      <w:jc w:val="right"/>
                      <w:rPr>
                        <w:rFonts w:cs="Arial"/>
                        <w:sz w:val="16"/>
                      </w:rPr>
                    </w:pPr>
                    <w:r w:rsidRPr="00BD7B2C">
                      <w:rPr>
                        <w:rFonts w:cs="Arial"/>
                        <w:sz w:val="16"/>
                      </w:rPr>
                      <w:t>songsolutions.org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1A17" w:rsidRPr="009E5B01">
      <w:rPr>
        <w:noProof/>
        <w:lang w:eastAsia="en-GB"/>
      </w:rPr>
      <w:drawing>
        <wp:inline distT="0" distB="0" distL="0" distR="0" wp14:anchorId="39D57509" wp14:editId="4CF7B6E1">
          <wp:extent cx="2639250" cy="54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Marketing\Branding\Essential Christian\DESIGN FILES\Spring Harvest\Spring Harvest - General\BLACK\EC_SH_LOCKUP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925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AD" w:rsidRDefault="00D93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18"/>
    <w:rsid w:val="00036F6E"/>
    <w:rsid w:val="000E46AE"/>
    <w:rsid w:val="00146429"/>
    <w:rsid w:val="00166836"/>
    <w:rsid w:val="00281A17"/>
    <w:rsid w:val="002947C8"/>
    <w:rsid w:val="00565818"/>
    <w:rsid w:val="005E2D6C"/>
    <w:rsid w:val="00634ADA"/>
    <w:rsid w:val="00644704"/>
    <w:rsid w:val="00712B53"/>
    <w:rsid w:val="00755399"/>
    <w:rsid w:val="007C740F"/>
    <w:rsid w:val="00835A8C"/>
    <w:rsid w:val="008D119E"/>
    <w:rsid w:val="009A7D5A"/>
    <w:rsid w:val="009E5B01"/>
    <w:rsid w:val="00A87923"/>
    <w:rsid w:val="00A92923"/>
    <w:rsid w:val="00C525EA"/>
    <w:rsid w:val="00C61AF3"/>
    <w:rsid w:val="00D61589"/>
    <w:rsid w:val="00D93EAD"/>
    <w:rsid w:val="00DF6BEB"/>
    <w:rsid w:val="00E473F3"/>
    <w:rsid w:val="00E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DFEE6B5-2CD7-44CD-B4D9-FC69F9F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S Normal"/>
    <w:qFormat/>
    <w:rsid w:val="00565818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17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1A17"/>
  </w:style>
  <w:style w:type="paragraph" w:styleId="Footer">
    <w:name w:val="footer"/>
    <w:basedOn w:val="Normal"/>
    <w:link w:val="FooterChar"/>
    <w:uiPriority w:val="99"/>
    <w:unhideWhenUsed/>
    <w:rsid w:val="00281A17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1A17"/>
  </w:style>
  <w:style w:type="paragraph" w:customStyle="1" w:styleId="SSTitle">
    <w:name w:val="SS Title"/>
    <w:basedOn w:val="Normal"/>
    <w:link w:val="SSTitleChar"/>
    <w:qFormat/>
    <w:rsid w:val="00DF6BEB"/>
    <w:pPr>
      <w:spacing w:after="160" w:line="259" w:lineRule="auto"/>
    </w:pPr>
    <w:rPr>
      <w:rFonts w:ascii="Arial" w:eastAsiaTheme="minorHAnsi" w:hAnsi="Arial" w:cstheme="minorBidi"/>
      <w:b/>
      <w:sz w:val="40"/>
      <w:szCs w:val="22"/>
      <w:lang w:eastAsia="en-US"/>
    </w:rPr>
  </w:style>
  <w:style w:type="paragraph" w:customStyle="1" w:styleId="SSSubtitle">
    <w:name w:val="SS Subtitle"/>
    <w:basedOn w:val="Normal"/>
    <w:link w:val="SSSubtitleChar"/>
    <w:qFormat/>
    <w:rsid w:val="00DF6BEB"/>
    <w:pPr>
      <w:spacing w:after="160" w:line="259" w:lineRule="auto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SSTitleChar">
    <w:name w:val="SS Title Char"/>
    <w:basedOn w:val="DefaultParagraphFont"/>
    <w:link w:val="SSTitle"/>
    <w:rsid w:val="00DF6BEB"/>
    <w:rPr>
      <w:b/>
      <w:sz w:val="40"/>
    </w:rPr>
  </w:style>
  <w:style w:type="character" w:customStyle="1" w:styleId="SSSubtitleChar">
    <w:name w:val="SS Subtitle Char"/>
    <w:basedOn w:val="DefaultParagraphFont"/>
    <w:link w:val="SSSubtitle"/>
    <w:rsid w:val="00DF6BEB"/>
    <w:rPr>
      <w:b/>
      <w:sz w:val="28"/>
    </w:rPr>
  </w:style>
  <w:style w:type="paragraph" w:styleId="ListParagraph">
    <w:name w:val="List Paragraph"/>
    <w:basedOn w:val="Normal"/>
    <w:uiPriority w:val="34"/>
    <w:qFormat/>
    <w:rsid w:val="00D61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ngsolution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.smith\Desktop\Song%20Solution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Song Solutions Document Template.dotx</Template>
  <TotalTime>51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Memralife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Smith</dc:creator>
  <cp:keywords/>
  <dc:description/>
  <cp:lastModifiedBy>Claire Coffey</cp:lastModifiedBy>
  <cp:revision>8</cp:revision>
  <dcterms:created xsi:type="dcterms:W3CDTF">2019-11-25T12:49:00Z</dcterms:created>
  <dcterms:modified xsi:type="dcterms:W3CDTF">2020-01-15T08:23:00Z</dcterms:modified>
</cp:coreProperties>
</file>