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96" w:type="dxa"/>
        <w:tblInd w:w="93" w:type="dxa"/>
        <w:tblLook w:val="0000" w:firstRow="0" w:lastRow="0" w:firstColumn="0" w:lastColumn="0" w:noHBand="0" w:noVBand="0"/>
      </w:tblPr>
      <w:tblGrid>
        <w:gridCol w:w="3975"/>
        <w:gridCol w:w="4355"/>
        <w:gridCol w:w="266"/>
      </w:tblGrid>
      <w:tr w:rsidR="009A5998" w:rsidRPr="0026183D" w:rsidTr="00CB1329">
        <w:trPr>
          <w:trHeight w:val="315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998" w:rsidRPr="0026183D" w:rsidRDefault="009A5998" w:rsidP="009A5998">
            <w:pPr>
              <w:pStyle w:val="SSTitle"/>
              <w:rPr>
                <w:sz w:val="28"/>
                <w:szCs w:val="28"/>
              </w:rPr>
            </w:pPr>
            <w:r w:rsidRPr="0026183D">
              <w:rPr>
                <w:sz w:val="28"/>
                <w:szCs w:val="28"/>
              </w:rPr>
              <w:t>Mechanical License Request Form</w:t>
            </w:r>
          </w:p>
        </w:tc>
      </w:tr>
      <w:tr w:rsidR="009A5998" w:rsidRPr="000053DB" w:rsidTr="00CB1329">
        <w:trPr>
          <w:trHeight w:val="315"/>
        </w:trPr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If you wish to make an audio recording of any music in our catalogue, and to duplicate and distribute that recording physically (for example, as a CD) or on-line, a mechanical reproduction licence is required.</w:t>
            </w:r>
          </w:p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Territories</w:t>
            </w:r>
          </w:p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From the UK - Please contact PRS for Music. www.prsformusic.com</w:t>
            </w:r>
          </w:p>
          <w:p w:rsidR="009A5998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Rest of World - Please complete the Mechanical Licence Request Form. We will direct your enquiry to the appropriate agency.</w:t>
            </w:r>
          </w:p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998" w:rsidRPr="000053DB" w:rsidTr="00CB1329">
        <w:trPr>
          <w:trHeight w:val="315"/>
        </w:trPr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* indicates a mandatory 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998" w:rsidRPr="0026183D" w:rsidTr="00CB1329">
        <w:trPr>
          <w:trHeight w:val="300"/>
        </w:trPr>
        <w:tc>
          <w:tcPr>
            <w:tcW w:w="85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A5998" w:rsidRPr="0026183D" w:rsidRDefault="009A5998" w:rsidP="00D56539">
            <w:pPr>
              <w:pStyle w:val="SSSubtitle"/>
              <w:rPr>
                <w:sz w:val="24"/>
                <w:szCs w:val="24"/>
              </w:rPr>
            </w:pPr>
            <w:r w:rsidRPr="0026183D">
              <w:rPr>
                <w:sz w:val="24"/>
                <w:szCs w:val="24"/>
              </w:rPr>
              <w:t xml:space="preserve">1. </w:t>
            </w:r>
            <w:r w:rsidR="00D56539" w:rsidRPr="0026183D">
              <w:rPr>
                <w:sz w:val="24"/>
                <w:szCs w:val="24"/>
              </w:rPr>
              <w:t>Requestor Details</w:t>
            </w:r>
          </w:p>
        </w:tc>
      </w:tr>
      <w:tr w:rsidR="009A5998" w:rsidRPr="000053DB" w:rsidTr="00CB1329">
        <w:trPr>
          <w:trHeight w:val="30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3DB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5998" w:rsidRPr="000053DB" w:rsidTr="00CB1329">
        <w:trPr>
          <w:trHeight w:val="30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3DB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5998" w:rsidRPr="000053DB" w:rsidTr="00CB1329">
        <w:trPr>
          <w:trHeight w:val="30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 xml:space="preserve"> Institution/Company: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5998" w:rsidRPr="000053DB" w:rsidTr="00CB1329">
        <w:trPr>
          <w:trHeight w:val="60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3DB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5998" w:rsidRPr="000053DB" w:rsidTr="00CB1329">
        <w:trPr>
          <w:trHeight w:val="30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3DB">
              <w:rPr>
                <w:rFonts w:ascii="Arial" w:hAnsi="Arial" w:cs="Arial"/>
                <w:sz w:val="20"/>
                <w:szCs w:val="20"/>
              </w:rPr>
              <w:t>Postcode/Zip</w:t>
            </w:r>
            <w:r w:rsidR="00EA14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3DB">
              <w:rPr>
                <w:rFonts w:ascii="Arial" w:hAnsi="Arial" w:cs="Arial"/>
                <w:sz w:val="20"/>
                <w:szCs w:val="20"/>
              </w:rPr>
              <w:t>code (If none, type n/a):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5998" w:rsidRPr="000053DB" w:rsidTr="00CB1329">
        <w:trPr>
          <w:trHeight w:val="30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5998" w:rsidRPr="000053DB" w:rsidTr="00CB1329">
        <w:trPr>
          <w:trHeight w:val="30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5998" w:rsidRPr="000053DB" w:rsidTr="00CB1329">
        <w:trPr>
          <w:trHeight w:val="30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Fax number: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5998" w:rsidRPr="000053DB" w:rsidTr="00CB1329">
        <w:trPr>
          <w:trHeight w:val="30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3DB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5998" w:rsidRPr="000053DB" w:rsidTr="00CB1329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VAT Number (UK/EU companies only):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5998" w:rsidRPr="000053DB" w:rsidTr="00CB1329">
        <w:trPr>
          <w:trHeight w:val="31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998" w:rsidRPr="0026183D" w:rsidTr="00CB1329">
        <w:trPr>
          <w:trHeight w:val="300"/>
        </w:trPr>
        <w:tc>
          <w:tcPr>
            <w:tcW w:w="85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A5998" w:rsidRPr="0026183D" w:rsidRDefault="009A5998" w:rsidP="00D56539">
            <w:pPr>
              <w:pStyle w:val="SSSubtitle"/>
              <w:rPr>
                <w:sz w:val="24"/>
                <w:szCs w:val="24"/>
              </w:rPr>
            </w:pPr>
            <w:r w:rsidRPr="0026183D">
              <w:rPr>
                <w:sz w:val="24"/>
                <w:szCs w:val="24"/>
              </w:rPr>
              <w:t xml:space="preserve">2. </w:t>
            </w:r>
            <w:r w:rsidR="00D56539" w:rsidRPr="0026183D">
              <w:rPr>
                <w:sz w:val="24"/>
                <w:szCs w:val="24"/>
              </w:rPr>
              <w:t>Project/Recording Details</w:t>
            </w:r>
          </w:p>
        </w:tc>
      </w:tr>
      <w:tr w:rsidR="009A5998" w:rsidRPr="000053DB" w:rsidTr="00CB1329">
        <w:trPr>
          <w:trHeight w:val="30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3DB">
              <w:rPr>
                <w:rFonts w:ascii="Arial" w:hAnsi="Arial" w:cs="Arial"/>
                <w:sz w:val="20"/>
                <w:szCs w:val="20"/>
              </w:rPr>
              <w:t>Title of Product: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5998" w:rsidRPr="000053DB" w:rsidTr="00CB1329">
        <w:trPr>
          <w:trHeight w:val="30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3DB">
              <w:rPr>
                <w:rFonts w:ascii="Arial" w:hAnsi="Arial" w:cs="Arial"/>
                <w:sz w:val="20"/>
                <w:szCs w:val="20"/>
              </w:rPr>
              <w:t>Number of Copies (CDs) if applicable: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5998" w:rsidRPr="000053DB" w:rsidTr="00CB1329">
        <w:trPr>
          <w:trHeight w:val="30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3DB">
              <w:rPr>
                <w:rFonts w:ascii="Arial" w:hAnsi="Arial" w:cs="Arial"/>
                <w:sz w:val="20"/>
                <w:szCs w:val="20"/>
              </w:rPr>
              <w:t>On Line: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5998" w:rsidRPr="000053DB" w:rsidTr="00CB1329">
        <w:trPr>
          <w:trHeight w:val="30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3DB">
              <w:rPr>
                <w:rFonts w:ascii="Arial" w:hAnsi="Arial" w:cs="Arial"/>
                <w:sz w:val="20"/>
                <w:szCs w:val="20"/>
              </w:rPr>
              <w:t>Duration of track: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5998" w:rsidRPr="000053DB" w:rsidTr="00CB1329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3DB">
              <w:rPr>
                <w:rFonts w:ascii="Arial" w:hAnsi="Arial" w:cs="Arial"/>
                <w:sz w:val="20"/>
                <w:szCs w:val="20"/>
              </w:rPr>
              <w:t>Expected Retail Price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998" w:rsidRPr="000053DB" w:rsidTr="00CB1329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3DB">
              <w:rPr>
                <w:rFonts w:ascii="Arial" w:hAnsi="Arial" w:cs="Arial"/>
                <w:sz w:val="20"/>
                <w:szCs w:val="20"/>
              </w:rPr>
              <w:t>Number of songs in total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998" w:rsidRPr="000053DB" w:rsidTr="00CB1329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3DB">
              <w:rPr>
                <w:rFonts w:ascii="Arial" w:hAnsi="Arial" w:cs="Arial"/>
                <w:sz w:val="20"/>
                <w:szCs w:val="20"/>
              </w:rPr>
              <w:t xml:space="preserve">Number of Song Solutions songs 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998" w:rsidRPr="000053DB" w:rsidTr="00CB1329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3DB">
              <w:rPr>
                <w:rFonts w:ascii="Arial" w:hAnsi="Arial" w:cs="Arial"/>
                <w:sz w:val="20"/>
                <w:szCs w:val="20"/>
              </w:rPr>
              <w:t>Territory of Manufacture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998" w:rsidRPr="000053DB" w:rsidTr="00CB1329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3DB">
              <w:rPr>
                <w:rFonts w:ascii="Arial" w:hAnsi="Arial" w:cs="Arial"/>
                <w:sz w:val="20"/>
                <w:szCs w:val="20"/>
              </w:rPr>
              <w:t>Territory of distribution: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5998" w:rsidRPr="000053DB" w:rsidTr="00CB1329">
        <w:trPr>
          <w:trHeight w:val="31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998" w:rsidRPr="0026183D" w:rsidTr="00CB1329">
        <w:trPr>
          <w:trHeight w:val="300"/>
        </w:trPr>
        <w:tc>
          <w:tcPr>
            <w:tcW w:w="85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A5998" w:rsidRPr="0026183D" w:rsidRDefault="009A5998" w:rsidP="00D56539">
            <w:pPr>
              <w:pStyle w:val="SSSubtitle"/>
              <w:rPr>
                <w:sz w:val="24"/>
                <w:szCs w:val="24"/>
              </w:rPr>
            </w:pPr>
            <w:r w:rsidRPr="0026183D">
              <w:rPr>
                <w:sz w:val="24"/>
                <w:szCs w:val="24"/>
              </w:rPr>
              <w:t xml:space="preserve">3. </w:t>
            </w:r>
            <w:r w:rsidR="00D56539" w:rsidRPr="0026183D">
              <w:rPr>
                <w:sz w:val="24"/>
                <w:szCs w:val="24"/>
              </w:rPr>
              <w:t>Requested Song</w:t>
            </w:r>
          </w:p>
        </w:tc>
      </w:tr>
      <w:tr w:rsidR="009A5998" w:rsidRPr="000053DB" w:rsidTr="00CB1329">
        <w:trPr>
          <w:trHeight w:val="30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3DB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5998" w:rsidRPr="000053DB" w:rsidTr="00CB1329">
        <w:trPr>
          <w:trHeight w:val="30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3DB">
              <w:rPr>
                <w:rFonts w:ascii="Arial" w:hAnsi="Arial" w:cs="Arial"/>
                <w:sz w:val="20"/>
                <w:szCs w:val="20"/>
              </w:rPr>
              <w:t>Composer's Name: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5998" w:rsidRPr="000053DB" w:rsidTr="00CB1329">
        <w:trPr>
          <w:trHeight w:val="30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3DB">
              <w:rPr>
                <w:rFonts w:ascii="Arial" w:hAnsi="Arial" w:cs="Arial"/>
                <w:sz w:val="20"/>
                <w:szCs w:val="20"/>
              </w:rPr>
              <w:t>Author's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5998" w:rsidRPr="000053DB" w:rsidTr="00CB1329">
        <w:trPr>
          <w:trHeight w:val="300"/>
        </w:trPr>
        <w:tc>
          <w:tcPr>
            <w:tcW w:w="3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3DB">
              <w:rPr>
                <w:rFonts w:ascii="Arial" w:hAnsi="Arial" w:cs="Arial"/>
                <w:sz w:val="20"/>
                <w:szCs w:val="20"/>
              </w:rPr>
              <w:t>Publisher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5998" w:rsidRPr="000053DB" w:rsidTr="00CB1329">
        <w:trPr>
          <w:trHeight w:val="315"/>
        </w:trPr>
        <w:tc>
          <w:tcPr>
            <w:tcW w:w="3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Additional items/Further details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5998" w:rsidRPr="0026183D" w:rsidTr="00CB1329">
        <w:trPr>
          <w:trHeight w:val="300"/>
        </w:trPr>
        <w:tc>
          <w:tcPr>
            <w:tcW w:w="85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A5998" w:rsidRPr="0026183D" w:rsidRDefault="009A5998" w:rsidP="009A5998">
            <w:pPr>
              <w:pStyle w:val="SSSubtitle"/>
              <w:rPr>
                <w:sz w:val="24"/>
                <w:szCs w:val="24"/>
              </w:rPr>
            </w:pPr>
            <w:r w:rsidRPr="0026183D">
              <w:rPr>
                <w:sz w:val="24"/>
                <w:szCs w:val="24"/>
              </w:rPr>
              <w:lastRenderedPageBreak/>
              <w:t>4. Recorded Track ownership (only applicable if using an existing recorded version)</w:t>
            </w:r>
          </w:p>
        </w:tc>
      </w:tr>
      <w:tr w:rsidR="009A5998" w:rsidRPr="000053DB" w:rsidTr="00CB1329">
        <w:trPr>
          <w:trHeight w:val="30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3DB">
              <w:rPr>
                <w:rFonts w:ascii="Arial" w:hAnsi="Arial" w:cs="Arial"/>
                <w:sz w:val="20"/>
                <w:szCs w:val="20"/>
              </w:rPr>
              <w:t>Taken from Album Title: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5998" w:rsidRPr="000053DB" w:rsidTr="00CB1329">
        <w:trPr>
          <w:trHeight w:val="30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ISRC Code: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5998" w:rsidRPr="000053DB" w:rsidTr="00CB1329">
        <w:trPr>
          <w:trHeight w:val="30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Record Label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5998" w:rsidRPr="000053DB" w:rsidTr="00CB1329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Length of Track in mm/</w:t>
            </w:r>
            <w:proofErr w:type="spellStart"/>
            <w:r w:rsidRPr="000053DB">
              <w:rPr>
                <w:rFonts w:ascii="Arial" w:hAnsi="Arial" w:cs="Arial"/>
                <w:sz w:val="20"/>
                <w:szCs w:val="20"/>
              </w:rPr>
              <w:t>ss</w:t>
            </w:r>
            <w:proofErr w:type="spellEnd"/>
            <w:r w:rsidRPr="000053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98" w:rsidRPr="000053DB" w:rsidRDefault="009A5998" w:rsidP="00CB1329">
            <w:pPr>
              <w:rPr>
                <w:rFonts w:ascii="Arial" w:hAnsi="Arial" w:cs="Arial"/>
                <w:sz w:val="20"/>
                <w:szCs w:val="20"/>
              </w:rPr>
            </w:pPr>
            <w:r w:rsidRPr="00005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A5998" w:rsidRPr="000053DB" w:rsidRDefault="009A5998" w:rsidP="009A5998">
      <w:pPr>
        <w:rPr>
          <w:rFonts w:ascii="Arial" w:hAnsi="Arial" w:cs="Arial"/>
          <w:sz w:val="20"/>
          <w:szCs w:val="20"/>
        </w:rPr>
      </w:pPr>
    </w:p>
    <w:p w:rsidR="00EA14B9" w:rsidRPr="00EA14B9" w:rsidRDefault="00EA14B9" w:rsidP="00EA14B9">
      <w:pPr>
        <w:spacing w:after="160" w:line="259" w:lineRule="auto"/>
        <w:ind w:left="-709"/>
        <w:rPr>
          <w:rFonts w:ascii="Arial" w:eastAsiaTheme="minorHAnsi" w:hAnsi="Arial" w:cstheme="minorBidi"/>
          <w:szCs w:val="22"/>
        </w:rPr>
      </w:pPr>
      <w:r w:rsidRPr="00EA14B9">
        <w:rPr>
          <w:rFonts w:ascii="Arial" w:eastAsiaTheme="minorHAnsi" w:hAnsi="Arial" w:cstheme="minorBidi"/>
          <w:szCs w:val="22"/>
        </w:rPr>
        <w:t xml:space="preserve">Please email completed forms to </w:t>
      </w:r>
      <w:hyperlink r:id="rId6" w:history="1">
        <w:r w:rsidR="0026183D" w:rsidRPr="00DC6704">
          <w:rPr>
            <w:rStyle w:val="Hyperlink"/>
            <w:rFonts w:ascii="Arial" w:eastAsiaTheme="minorHAnsi" w:hAnsi="Arial" w:cstheme="minorBidi"/>
            <w:szCs w:val="22"/>
          </w:rPr>
          <w:t>info@songsolutions.org</w:t>
        </w:r>
      </w:hyperlink>
      <w:r w:rsidR="0026183D">
        <w:rPr>
          <w:rFonts w:ascii="Arial" w:eastAsiaTheme="minorHAnsi" w:hAnsi="Arial" w:cstheme="minorBidi"/>
          <w:szCs w:val="22"/>
        </w:rPr>
        <w:t xml:space="preserve"> for approval.</w:t>
      </w:r>
      <w:bookmarkStart w:id="0" w:name="_GoBack"/>
      <w:bookmarkEnd w:id="0"/>
    </w:p>
    <w:p w:rsidR="009A5998" w:rsidRPr="000053DB" w:rsidRDefault="009A5998" w:rsidP="009A5998">
      <w:pPr>
        <w:rPr>
          <w:rFonts w:ascii="Arial" w:hAnsi="Arial" w:cs="Arial"/>
          <w:sz w:val="20"/>
          <w:szCs w:val="20"/>
        </w:rPr>
      </w:pPr>
    </w:p>
    <w:p w:rsidR="009A5998" w:rsidRPr="000053DB" w:rsidRDefault="009A5998" w:rsidP="009A5998">
      <w:pPr>
        <w:rPr>
          <w:rFonts w:ascii="Arial" w:hAnsi="Arial" w:cs="Arial"/>
          <w:sz w:val="20"/>
          <w:szCs w:val="20"/>
        </w:rPr>
      </w:pPr>
    </w:p>
    <w:p w:rsidR="009A5998" w:rsidRPr="00446B54" w:rsidRDefault="009A5998" w:rsidP="009A5998"/>
    <w:p w:rsidR="009E5B01" w:rsidRDefault="009E5B01" w:rsidP="009A5998">
      <w:pPr>
        <w:pStyle w:val="SSTitle"/>
      </w:pPr>
    </w:p>
    <w:sectPr w:rsidR="009E5B01" w:rsidSect="009A5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27" w:rsidRDefault="00D41827" w:rsidP="00281A17">
      <w:r>
        <w:separator/>
      </w:r>
    </w:p>
  </w:endnote>
  <w:endnote w:type="continuationSeparator" w:id="0">
    <w:p w:rsidR="00D41827" w:rsidRDefault="00D41827" w:rsidP="0028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AD" w:rsidRDefault="00D93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AD" w:rsidRDefault="00D93E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AD" w:rsidRDefault="00D93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27" w:rsidRDefault="00D41827" w:rsidP="00281A17">
      <w:r>
        <w:separator/>
      </w:r>
    </w:p>
  </w:footnote>
  <w:footnote w:type="continuationSeparator" w:id="0">
    <w:p w:rsidR="00D41827" w:rsidRDefault="00D41827" w:rsidP="00281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AD" w:rsidRDefault="00D93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17" w:rsidRDefault="00036F6E" w:rsidP="00281A1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18EA10" wp14:editId="53D824CE">
              <wp:simplePos x="0" y="0"/>
              <wp:positionH relativeFrom="page">
                <wp:posOffset>4800600</wp:posOffset>
              </wp:positionH>
              <wp:positionV relativeFrom="page">
                <wp:posOffset>601345</wp:posOffset>
              </wp:positionV>
              <wp:extent cx="2419350" cy="539750"/>
              <wp:effectExtent l="0" t="0" r="0" b="1270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F6E" w:rsidRPr="00BD7B2C" w:rsidRDefault="00036F6E" w:rsidP="00036F6E">
                          <w:pPr>
                            <w:jc w:val="right"/>
                            <w:rPr>
                              <w:rFonts w:cs="Arial"/>
                              <w:sz w:val="16"/>
                            </w:rPr>
                          </w:pPr>
                          <w:r w:rsidRPr="00BD7B2C">
                            <w:rPr>
                              <w:rFonts w:cs="Arial"/>
                              <w:sz w:val="16"/>
                            </w:rPr>
                            <w:t>Telephone: 01825 748893</w:t>
                          </w:r>
                        </w:p>
                        <w:p w:rsidR="00036F6E" w:rsidRPr="00BD7B2C" w:rsidRDefault="00036F6E" w:rsidP="00036F6E">
                          <w:pPr>
                            <w:jc w:val="right"/>
                            <w:rPr>
                              <w:rFonts w:cs="Arial"/>
                              <w:sz w:val="16"/>
                            </w:rPr>
                          </w:pPr>
                          <w:r w:rsidRPr="00BD7B2C">
                            <w:rPr>
                              <w:rFonts w:cs="Arial"/>
                              <w:sz w:val="16"/>
                            </w:rPr>
                            <w:t>Fax: 01825 748899</w:t>
                          </w:r>
                        </w:p>
                        <w:p w:rsidR="00036F6E" w:rsidRPr="00BD7B2C" w:rsidRDefault="00036F6E" w:rsidP="00036F6E">
                          <w:pPr>
                            <w:jc w:val="right"/>
                            <w:rPr>
                              <w:rFonts w:cs="Arial"/>
                              <w:sz w:val="16"/>
                            </w:rPr>
                          </w:pPr>
                          <w:r w:rsidRPr="00BD7B2C">
                            <w:rPr>
                              <w:rFonts w:cs="Arial"/>
                              <w:sz w:val="16"/>
                            </w:rPr>
                            <w:t>songsolutions.org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8EA1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78pt;margin-top:47.35pt;width:190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K4qw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" filled="f" stroked="f">
              <v:textbox inset="0,0,0,0">
                <w:txbxContent>
                  <w:p w:rsidR="00036F6E" w:rsidRPr="00BD7B2C" w:rsidRDefault="00036F6E" w:rsidP="00036F6E">
                    <w:pPr>
                      <w:jc w:val="right"/>
                      <w:rPr>
                        <w:rFonts w:cs="Arial"/>
                        <w:sz w:val="16"/>
                      </w:rPr>
                    </w:pPr>
                    <w:r w:rsidRPr="00BD7B2C">
                      <w:rPr>
                        <w:rFonts w:cs="Arial"/>
                        <w:sz w:val="16"/>
                      </w:rPr>
                      <w:t>Telephone: 01825 748893</w:t>
                    </w:r>
                  </w:p>
                  <w:p w:rsidR="00036F6E" w:rsidRPr="00BD7B2C" w:rsidRDefault="00036F6E" w:rsidP="00036F6E">
                    <w:pPr>
                      <w:jc w:val="right"/>
                      <w:rPr>
                        <w:rFonts w:cs="Arial"/>
                        <w:sz w:val="16"/>
                      </w:rPr>
                    </w:pPr>
                    <w:r w:rsidRPr="00BD7B2C">
                      <w:rPr>
                        <w:rFonts w:cs="Arial"/>
                        <w:sz w:val="16"/>
                      </w:rPr>
                      <w:t>Fax: 01825 748899</w:t>
                    </w:r>
                  </w:p>
                  <w:p w:rsidR="00036F6E" w:rsidRPr="00BD7B2C" w:rsidRDefault="00036F6E" w:rsidP="00036F6E">
                    <w:pPr>
                      <w:jc w:val="right"/>
                      <w:rPr>
                        <w:rFonts w:cs="Arial"/>
                        <w:sz w:val="16"/>
                      </w:rPr>
                    </w:pPr>
                    <w:r w:rsidRPr="00BD7B2C">
                      <w:rPr>
                        <w:rFonts w:cs="Arial"/>
                        <w:sz w:val="16"/>
                      </w:rPr>
                      <w:t>songsolutions.org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1A17" w:rsidRPr="009E5B01">
      <w:rPr>
        <w:noProof/>
        <w:lang w:eastAsia="en-GB"/>
      </w:rPr>
      <w:drawing>
        <wp:inline distT="0" distB="0" distL="0" distR="0" wp14:anchorId="39D57509" wp14:editId="4CF7B6E1">
          <wp:extent cx="2639250" cy="5400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rketing\Marketing\Branding\Essential Christian\DESIGN FILES\Spring Harvest\Spring Harvest - General\BLACK\EC_SH_LOCKUP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925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AD" w:rsidRDefault="00D93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98"/>
    <w:rsid w:val="00036F6E"/>
    <w:rsid w:val="000E46AE"/>
    <w:rsid w:val="00146429"/>
    <w:rsid w:val="00166836"/>
    <w:rsid w:val="0026183D"/>
    <w:rsid w:val="00281A17"/>
    <w:rsid w:val="002947C8"/>
    <w:rsid w:val="005E2D6C"/>
    <w:rsid w:val="00634ADA"/>
    <w:rsid w:val="00835A8C"/>
    <w:rsid w:val="009A5998"/>
    <w:rsid w:val="009E5B01"/>
    <w:rsid w:val="00A87923"/>
    <w:rsid w:val="00A92923"/>
    <w:rsid w:val="00C525EA"/>
    <w:rsid w:val="00D41827"/>
    <w:rsid w:val="00D56539"/>
    <w:rsid w:val="00D93EAD"/>
    <w:rsid w:val="00DF6BEB"/>
    <w:rsid w:val="00E473F3"/>
    <w:rsid w:val="00EA14B9"/>
    <w:rsid w:val="00E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4C8E7C6-9219-4638-ACF9-C88820D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S Normal"/>
    <w:qFormat/>
    <w:rsid w:val="009A5998"/>
    <w:pPr>
      <w:spacing w:after="0" w:line="240" w:lineRule="auto"/>
    </w:pPr>
    <w:rPr>
      <w:rFonts w:ascii="Calibri" w:eastAsia="Times New Roman" w:hAnsi="Calibri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A17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1A17"/>
  </w:style>
  <w:style w:type="paragraph" w:styleId="Footer">
    <w:name w:val="footer"/>
    <w:basedOn w:val="Normal"/>
    <w:link w:val="FooterChar"/>
    <w:uiPriority w:val="99"/>
    <w:unhideWhenUsed/>
    <w:rsid w:val="00281A17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1A17"/>
  </w:style>
  <w:style w:type="paragraph" w:customStyle="1" w:styleId="SSTitle">
    <w:name w:val="SS Title"/>
    <w:basedOn w:val="Normal"/>
    <w:link w:val="SSTitleChar"/>
    <w:qFormat/>
    <w:rsid w:val="00DF6BEB"/>
    <w:pPr>
      <w:spacing w:after="160" w:line="259" w:lineRule="auto"/>
    </w:pPr>
    <w:rPr>
      <w:rFonts w:ascii="Arial" w:eastAsiaTheme="minorHAnsi" w:hAnsi="Arial" w:cstheme="minorBidi"/>
      <w:b/>
      <w:sz w:val="40"/>
      <w:szCs w:val="22"/>
      <w:lang w:eastAsia="en-US"/>
    </w:rPr>
  </w:style>
  <w:style w:type="paragraph" w:customStyle="1" w:styleId="SSSubtitle">
    <w:name w:val="SS Subtitle"/>
    <w:basedOn w:val="Normal"/>
    <w:link w:val="SSSubtitleChar"/>
    <w:qFormat/>
    <w:rsid w:val="00DF6BEB"/>
    <w:pPr>
      <w:spacing w:after="160" w:line="259" w:lineRule="auto"/>
    </w:pPr>
    <w:rPr>
      <w:rFonts w:ascii="Arial" w:eastAsiaTheme="minorHAnsi" w:hAnsi="Arial" w:cstheme="minorBidi"/>
      <w:b/>
      <w:sz w:val="28"/>
      <w:szCs w:val="22"/>
      <w:lang w:eastAsia="en-US"/>
    </w:rPr>
  </w:style>
  <w:style w:type="character" w:customStyle="1" w:styleId="SSTitleChar">
    <w:name w:val="SS Title Char"/>
    <w:basedOn w:val="DefaultParagraphFont"/>
    <w:link w:val="SSTitle"/>
    <w:rsid w:val="00DF6BEB"/>
    <w:rPr>
      <w:b/>
      <w:sz w:val="40"/>
    </w:rPr>
  </w:style>
  <w:style w:type="character" w:customStyle="1" w:styleId="SSSubtitleChar">
    <w:name w:val="SS Subtitle Char"/>
    <w:basedOn w:val="DefaultParagraphFont"/>
    <w:link w:val="SSSubtitle"/>
    <w:rsid w:val="00DF6BEB"/>
    <w:rPr>
      <w:b/>
      <w:sz w:val="28"/>
    </w:rPr>
  </w:style>
  <w:style w:type="paragraph" w:styleId="ListParagraph">
    <w:name w:val="List Paragraph"/>
    <w:basedOn w:val="Normal"/>
    <w:uiPriority w:val="34"/>
    <w:qFormat/>
    <w:rsid w:val="009A5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ongsolutions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.smith\Desktop\Song%20Solutions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Song Solutions Document Template.dotx</Template>
  <TotalTime>5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Memralife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 Smith</dc:creator>
  <cp:keywords/>
  <dc:description/>
  <cp:lastModifiedBy>Karen Martin</cp:lastModifiedBy>
  <cp:revision>4</cp:revision>
  <dcterms:created xsi:type="dcterms:W3CDTF">2019-11-25T13:41:00Z</dcterms:created>
  <dcterms:modified xsi:type="dcterms:W3CDTF">2020-01-08T17:12:00Z</dcterms:modified>
</cp:coreProperties>
</file>