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8" w:type="dxa"/>
        <w:tblInd w:w="93" w:type="dxa"/>
        <w:tblLook w:val="0000" w:firstRow="0" w:lastRow="0" w:firstColumn="0" w:lastColumn="0" w:noHBand="0" w:noVBand="0"/>
      </w:tblPr>
      <w:tblGrid>
        <w:gridCol w:w="4126"/>
        <w:gridCol w:w="4802"/>
      </w:tblGrid>
      <w:tr w:rsidR="00AC6089" w:rsidRPr="00E90204" w:rsidTr="00F8785C">
        <w:trPr>
          <w:trHeight w:val="315"/>
        </w:trPr>
        <w:tc>
          <w:tcPr>
            <w:tcW w:w="8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089" w:rsidRPr="00E90204" w:rsidRDefault="00AC6089" w:rsidP="00AC6089">
            <w:pPr>
              <w:pStyle w:val="SSTitle"/>
              <w:rPr>
                <w:sz w:val="28"/>
                <w:szCs w:val="28"/>
                <w:lang w:eastAsia="en-GB"/>
              </w:rPr>
            </w:pPr>
            <w:r w:rsidRPr="00E90204">
              <w:rPr>
                <w:sz w:val="28"/>
                <w:szCs w:val="28"/>
                <w:lang w:eastAsia="en-GB"/>
              </w:rPr>
              <w:t>Song Solutions Reproduction Licence Request</w:t>
            </w:r>
          </w:p>
          <w:p w:rsidR="00AC6089" w:rsidRPr="00E90204" w:rsidRDefault="00AC6089" w:rsidP="00AC6089">
            <w:pPr>
              <w:rPr>
                <w:sz w:val="28"/>
                <w:szCs w:val="28"/>
                <w:lang w:eastAsia="en-GB"/>
              </w:rPr>
            </w:pPr>
          </w:p>
        </w:tc>
      </w:tr>
      <w:tr w:rsidR="00AC6089" w:rsidRPr="00532CA2" w:rsidTr="00F8785C">
        <w:trPr>
          <w:trHeight w:val="615"/>
        </w:trPr>
        <w:tc>
          <w:tcPr>
            <w:tcW w:w="89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C6089" w:rsidRPr="00AC6089" w:rsidRDefault="00AC6089" w:rsidP="00AC6089">
            <w:pPr>
              <w:rPr>
                <w:szCs w:val="22"/>
              </w:rPr>
            </w:pPr>
            <w:r w:rsidRPr="00AC6089">
              <w:rPr>
                <w:szCs w:val="22"/>
              </w:rPr>
              <w:t>If you wish to use Words only in non-commercial song sheets/programmes, services and media projection or photocopy music that is out of print or reproduce multiple copies of digital sheet music then you will require a reproduction licence.</w:t>
            </w:r>
          </w:p>
          <w:p w:rsidR="00AC6089" w:rsidRPr="00AC6089" w:rsidRDefault="00AC6089" w:rsidP="00AC6089">
            <w:pPr>
              <w:rPr>
                <w:szCs w:val="22"/>
                <w:lang w:eastAsia="en-GB"/>
              </w:rPr>
            </w:pPr>
          </w:p>
        </w:tc>
      </w:tr>
      <w:tr w:rsidR="00AC6089" w:rsidRPr="00532CA2" w:rsidTr="00F8785C">
        <w:trPr>
          <w:trHeight w:val="367"/>
        </w:trPr>
        <w:tc>
          <w:tcPr>
            <w:tcW w:w="89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AC6089" w:rsidRPr="00AC6089" w:rsidRDefault="00AC6089" w:rsidP="00AC6089">
            <w:pPr>
              <w:rPr>
                <w:szCs w:val="22"/>
                <w:lang w:eastAsia="en-GB"/>
              </w:rPr>
            </w:pPr>
            <w:r w:rsidRPr="00AC6089">
              <w:rPr>
                <w:szCs w:val="22"/>
                <w:lang w:eastAsia="en-GB"/>
              </w:rPr>
              <w:t>* indicates a mandatory field</w:t>
            </w:r>
          </w:p>
        </w:tc>
      </w:tr>
      <w:tr w:rsidR="00AC6089" w:rsidRPr="00E90204" w:rsidTr="00F8785C">
        <w:trPr>
          <w:trHeight w:val="30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089" w:rsidRPr="00E90204" w:rsidRDefault="00AC6089" w:rsidP="00180F34">
            <w:pPr>
              <w:pStyle w:val="SSSubtitle"/>
              <w:rPr>
                <w:sz w:val="24"/>
                <w:lang w:eastAsia="en-GB"/>
              </w:rPr>
            </w:pPr>
            <w:r w:rsidRPr="00E90204">
              <w:rPr>
                <w:sz w:val="24"/>
                <w:lang w:eastAsia="en-GB"/>
              </w:rPr>
              <w:t xml:space="preserve">1. </w:t>
            </w:r>
            <w:r w:rsidR="00180F34" w:rsidRPr="00E90204">
              <w:rPr>
                <w:sz w:val="24"/>
                <w:lang w:eastAsia="en-GB"/>
              </w:rPr>
              <w:t>Requestor Details</w:t>
            </w:r>
          </w:p>
        </w:tc>
        <w:tc>
          <w:tcPr>
            <w:tcW w:w="48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6089" w:rsidRPr="00E90204" w:rsidRDefault="00AC6089" w:rsidP="00AC6089">
            <w:pPr>
              <w:rPr>
                <w:sz w:val="24"/>
                <w:lang w:eastAsia="en-GB"/>
              </w:rPr>
            </w:pPr>
            <w:r w:rsidRPr="00E90204">
              <w:rPr>
                <w:sz w:val="24"/>
                <w:lang w:eastAsia="en-GB"/>
              </w:rPr>
              <w:t> </w:t>
            </w:r>
          </w:p>
        </w:tc>
      </w:tr>
      <w:tr w:rsidR="00AC6089" w:rsidRPr="00532CA2" w:rsidTr="00F8785C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089" w:rsidRPr="00532CA2" w:rsidRDefault="00AC6089" w:rsidP="00AC6089">
            <w:pPr>
              <w:rPr>
                <w:lang w:eastAsia="en-GB"/>
              </w:rPr>
            </w:pPr>
            <w:r w:rsidRPr="00532CA2">
              <w:rPr>
                <w:lang w:eastAsia="en-GB"/>
              </w:rPr>
              <w:t>*</w:t>
            </w:r>
            <w:r>
              <w:rPr>
                <w:lang w:eastAsia="en-GB"/>
              </w:rPr>
              <w:t xml:space="preserve"> </w:t>
            </w:r>
            <w:r w:rsidRPr="00532CA2">
              <w:rPr>
                <w:lang w:eastAsia="en-GB"/>
              </w:rPr>
              <w:t>First name: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6089" w:rsidRPr="00532CA2" w:rsidRDefault="00AC6089" w:rsidP="00AC6089">
            <w:pPr>
              <w:rPr>
                <w:sz w:val="20"/>
                <w:szCs w:val="20"/>
                <w:lang w:eastAsia="en-GB"/>
              </w:rPr>
            </w:pPr>
            <w:r w:rsidRPr="00532CA2">
              <w:rPr>
                <w:sz w:val="20"/>
                <w:szCs w:val="20"/>
                <w:lang w:eastAsia="en-GB"/>
              </w:rPr>
              <w:t> </w:t>
            </w:r>
          </w:p>
        </w:tc>
      </w:tr>
      <w:tr w:rsidR="00AC6089" w:rsidRPr="00532CA2" w:rsidTr="00F8785C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089" w:rsidRPr="00532CA2" w:rsidRDefault="00AC6089" w:rsidP="00AC6089">
            <w:pPr>
              <w:rPr>
                <w:lang w:eastAsia="en-GB"/>
              </w:rPr>
            </w:pPr>
            <w:r w:rsidRPr="00532CA2">
              <w:rPr>
                <w:lang w:eastAsia="en-GB"/>
              </w:rPr>
              <w:t>*</w:t>
            </w:r>
            <w:r>
              <w:rPr>
                <w:lang w:eastAsia="en-GB"/>
              </w:rPr>
              <w:t xml:space="preserve"> </w:t>
            </w:r>
            <w:r w:rsidRPr="00532CA2">
              <w:rPr>
                <w:lang w:eastAsia="en-GB"/>
              </w:rPr>
              <w:t>Last name: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6089" w:rsidRPr="00532CA2" w:rsidRDefault="00AC6089" w:rsidP="00AC6089">
            <w:pPr>
              <w:rPr>
                <w:sz w:val="20"/>
                <w:szCs w:val="20"/>
                <w:lang w:eastAsia="en-GB"/>
              </w:rPr>
            </w:pPr>
            <w:r w:rsidRPr="00532CA2">
              <w:rPr>
                <w:sz w:val="20"/>
                <w:szCs w:val="20"/>
                <w:lang w:eastAsia="en-GB"/>
              </w:rPr>
              <w:t> </w:t>
            </w:r>
          </w:p>
        </w:tc>
      </w:tr>
      <w:tr w:rsidR="00AC6089" w:rsidRPr="00532CA2" w:rsidTr="00F8785C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089" w:rsidRPr="00532CA2" w:rsidRDefault="00AC6089" w:rsidP="00AC6089">
            <w:pPr>
              <w:rPr>
                <w:lang w:eastAsia="en-GB"/>
              </w:rPr>
            </w:pPr>
            <w:r w:rsidRPr="00532CA2">
              <w:rPr>
                <w:lang w:eastAsia="en-GB"/>
              </w:rPr>
              <w:t>Institution/Company: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6089" w:rsidRPr="00532CA2" w:rsidRDefault="00AC6089" w:rsidP="00AC6089">
            <w:pPr>
              <w:rPr>
                <w:sz w:val="20"/>
                <w:szCs w:val="20"/>
                <w:lang w:eastAsia="en-GB"/>
              </w:rPr>
            </w:pPr>
            <w:r w:rsidRPr="00532CA2">
              <w:rPr>
                <w:sz w:val="20"/>
                <w:szCs w:val="20"/>
                <w:lang w:eastAsia="en-GB"/>
              </w:rPr>
              <w:t> </w:t>
            </w:r>
          </w:p>
        </w:tc>
      </w:tr>
      <w:tr w:rsidR="00AC6089" w:rsidRPr="00532CA2" w:rsidTr="00F8785C">
        <w:trPr>
          <w:trHeight w:val="300"/>
        </w:trPr>
        <w:tc>
          <w:tcPr>
            <w:tcW w:w="41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089" w:rsidRPr="00532CA2" w:rsidRDefault="00AC6089" w:rsidP="00AC6089">
            <w:pPr>
              <w:rPr>
                <w:lang w:eastAsia="en-GB"/>
              </w:rPr>
            </w:pPr>
            <w:r w:rsidRPr="00532CA2">
              <w:rPr>
                <w:lang w:eastAsia="en-GB"/>
              </w:rPr>
              <w:t>*</w:t>
            </w:r>
            <w:r>
              <w:rPr>
                <w:lang w:eastAsia="en-GB"/>
              </w:rPr>
              <w:t xml:space="preserve"> </w:t>
            </w:r>
            <w:r w:rsidRPr="00532CA2">
              <w:rPr>
                <w:lang w:eastAsia="en-GB"/>
              </w:rPr>
              <w:t>Address:</w:t>
            </w:r>
          </w:p>
        </w:tc>
        <w:tc>
          <w:tcPr>
            <w:tcW w:w="4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6089" w:rsidRPr="00532CA2" w:rsidRDefault="00AC6089" w:rsidP="00AC6089">
            <w:pPr>
              <w:rPr>
                <w:sz w:val="20"/>
                <w:szCs w:val="20"/>
                <w:lang w:eastAsia="en-GB"/>
              </w:rPr>
            </w:pPr>
            <w:r w:rsidRPr="00532CA2">
              <w:rPr>
                <w:sz w:val="20"/>
                <w:szCs w:val="20"/>
                <w:lang w:eastAsia="en-GB"/>
              </w:rPr>
              <w:t> </w:t>
            </w:r>
          </w:p>
        </w:tc>
      </w:tr>
      <w:tr w:rsidR="00AC6089" w:rsidRPr="00532CA2" w:rsidTr="00F8785C">
        <w:trPr>
          <w:trHeight w:val="300"/>
        </w:trPr>
        <w:tc>
          <w:tcPr>
            <w:tcW w:w="41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89" w:rsidRPr="00532CA2" w:rsidRDefault="00AC6089" w:rsidP="00AC6089">
            <w:pPr>
              <w:rPr>
                <w:lang w:eastAsia="en-GB"/>
              </w:rPr>
            </w:pPr>
          </w:p>
        </w:tc>
        <w:tc>
          <w:tcPr>
            <w:tcW w:w="4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6089" w:rsidRPr="00532CA2" w:rsidRDefault="00AC6089" w:rsidP="00AC6089">
            <w:pPr>
              <w:rPr>
                <w:sz w:val="20"/>
                <w:szCs w:val="20"/>
                <w:lang w:eastAsia="en-GB"/>
              </w:rPr>
            </w:pPr>
          </w:p>
        </w:tc>
      </w:tr>
      <w:tr w:rsidR="00AC6089" w:rsidRPr="00532CA2" w:rsidTr="00F8785C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089" w:rsidRPr="00532CA2" w:rsidRDefault="00AC6089" w:rsidP="00AC6089">
            <w:pPr>
              <w:rPr>
                <w:lang w:eastAsia="en-GB"/>
              </w:rPr>
            </w:pPr>
            <w:r w:rsidRPr="00532CA2">
              <w:rPr>
                <w:lang w:eastAsia="en-GB"/>
              </w:rPr>
              <w:t>*</w:t>
            </w:r>
            <w:r>
              <w:rPr>
                <w:lang w:eastAsia="en-GB"/>
              </w:rPr>
              <w:t xml:space="preserve"> </w:t>
            </w:r>
            <w:r w:rsidRPr="00532CA2">
              <w:rPr>
                <w:lang w:eastAsia="en-GB"/>
              </w:rPr>
              <w:t>Postcode/</w:t>
            </w:r>
            <w:proofErr w:type="spellStart"/>
            <w:r w:rsidRPr="00532CA2">
              <w:rPr>
                <w:lang w:eastAsia="en-GB"/>
              </w:rPr>
              <w:t>Zipcode</w:t>
            </w:r>
            <w:proofErr w:type="spellEnd"/>
            <w:r w:rsidRPr="00532CA2">
              <w:rPr>
                <w:lang w:eastAsia="en-GB"/>
              </w:rPr>
              <w:t xml:space="preserve"> (If none, type n/a):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6089" w:rsidRPr="00532CA2" w:rsidRDefault="00AC6089" w:rsidP="00AC6089">
            <w:pPr>
              <w:rPr>
                <w:sz w:val="20"/>
                <w:szCs w:val="20"/>
                <w:lang w:eastAsia="en-GB"/>
              </w:rPr>
            </w:pPr>
            <w:r w:rsidRPr="00532CA2">
              <w:rPr>
                <w:sz w:val="20"/>
                <w:szCs w:val="20"/>
                <w:lang w:eastAsia="en-GB"/>
              </w:rPr>
              <w:t> </w:t>
            </w:r>
          </w:p>
        </w:tc>
      </w:tr>
      <w:tr w:rsidR="00AC6089" w:rsidRPr="00532CA2" w:rsidTr="00F8785C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089" w:rsidRPr="00532CA2" w:rsidRDefault="00AC6089" w:rsidP="00AC6089">
            <w:pPr>
              <w:rPr>
                <w:lang w:eastAsia="en-GB"/>
              </w:rPr>
            </w:pPr>
            <w:r w:rsidRPr="00532CA2">
              <w:rPr>
                <w:lang w:eastAsia="en-GB"/>
              </w:rPr>
              <w:t>*</w:t>
            </w:r>
            <w:r>
              <w:rPr>
                <w:lang w:eastAsia="en-GB"/>
              </w:rPr>
              <w:t xml:space="preserve"> </w:t>
            </w:r>
            <w:r w:rsidRPr="00532CA2">
              <w:rPr>
                <w:lang w:eastAsia="en-GB"/>
              </w:rPr>
              <w:t>Country: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6089" w:rsidRPr="00532CA2" w:rsidRDefault="00AC6089" w:rsidP="00AC6089">
            <w:pPr>
              <w:rPr>
                <w:sz w:val="20"/>
                <w:szCs w:val="20"/>
                <w:lang w:eastAsia="en-GB"/>
              </w:rPr>
            </w:pPr>
            <w:r w:rsidRPr="00532CA2">
              <w:rPr>
                <w:sz w:val="20"/>
                <w:szCs w:val="20"/>
                <w:lang w:eastAsia="en-GB"/>
              </w:rPr>
              <w:t> </w:t>
            </w:r>
          </w:p>
        </w:tc>
      </w:tr>
      <w:tr w:rsidR="00AC6089" w:rsidRPr="00532CA2" w:rsidTr="00F8785C">
        <w:trPr>
          <w:trHeight w:val="9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089" w:rsidRPr="00532CA2" w:rsidRDefault="00AC6089" w:rsidP="00AC6089">
            <w:pPr>
              <w:rPr>
                <w:lang w:eastAsia="en-GB"/>
              </w:rPr>
            </w:pPr>
            <w:r w:rsidRPr="00532CA2">
              <w:rPr>
                <w:lang w:eastAsia="en-GB"/>
              </w:rPr>
              <w:t>Telephone number: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6089" w:rsidRPr="00532CA2" w:rsidRDefault="00AC6089" w:rsidP="00AC6089">
            <w:pPr>
              <w:rPr>
                <w:sz w:val="20"/>
                <w:szCs w:val="20"/>
                <w:lang w:eastAsia="en-GB"/>
              </w:rPr>
            </w:pPr>
            <w:r w:rsidRPr="00532CA2">
              <w:rPr>
                <w:sz w:val="20"/>
                <w:szCs w:val="20"/>
                <w:lang w:eastAsia="en-GB"/>
              </w:rPr>
              <w:t> </w:t>
            </w:r>
          </w:p>
        </w:tc>
      </w:tr>
      <w:tr w:rsidR="00AC6089" w:rsidRPr="00532CA2" w:rsidTr="00F8785C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089" w:rsidRPr="00532CA2" w:rsidRDefault="00AC6089" w:rsidP="00AC6089">
            <w:pPr>
              <w:rPr>
                <w:lang w:eastAsia="en-GB"/>
              </w:rPr>
            </w:pPr>
            <w:r w:rsidRPr="00532CA2">
              <w:rPr>
                <w:lang w:eastAsia="en-GB"/>
              </w:rPr>
              <w:t>Fax number: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6089" w:rsidRPr="00532CA2" w:rsidRDefault="00AC6089" w:rsidP="00AC6089">
            <w:pPr>
              <w:rPr>
                <w:sz w:val="20"/>
                <w:szCs w:val="20"/>
                <w:lang w:eastAsia="en-GB"/>
              </w:rPr>
            </w:pPr>
            <w:r w:rsidRPr="00532CA2">
              <w:rPr>
                <w:sz w:val="20"/>
                <w:szCs w:val="20"/>
                <w:lang w:eastAsia="en-GB"/>
              </w:rPr>
              <w:t> </w:t>
            </w:r>
          </w:p>
        </w:tc>
      </w:tr>
      <w:tr w:rsidR="00AC6089" w:rsidRPr="00532CA2" w:rsidTr="00F8785C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089" w:rsidRPr="00532CA2" w:rsidRDefault="00AC6089" w:rsidP="00AC6089">
            <w:pPr>
              <w:rPr>
                <w:lang w:eastAsia="en-GB"/>
              </w:rPr>
            </w:pPr>
            <w:r w:rsidRPr="00532CA2">
              <w:rPr>
                <w:lang w:eastAsia="en-GB"/>
              </w:rPr>
              <w:t>*</w:t>
            </w:r>
            <w:r>
              <w:rPr>
                <w:lang w:eastAsia="en-GB"/>
              </w:rPr>
              <w:t xml:space="preserve"> </w:t>
            </w:r>
            <w:r w:rsidRPr="00532CA2">
              <w:rPr>
                <w:lang w:eastAsia="en-GB"/>
              </w:rPr>
              <w:t>Email: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6089" w:rsidRPr="00532CA2" w:rsidRDefault="00AC6089" w:rsidP="00AC6089">
            <w:pPr>
              <w:rPr>
                <w:sz w:val="20"/>
                <w:szCs w:val="20"/>
                <w:lang w:eastAsia="en-GB"/>
              </w:rPr>
            </w:pPr>
            <w:r w:rsidRPr="00532CA2">
              <w:rPr>
                <w:sz w:val="20"/>
                <w:szCs w:val="20"/>
                <w:lang w:eastAsia="en-GB"/>
              </w:rPr>
              <w:t> </w:t>
            </w:r>
          </w:p>
        </w:tc>
      </w:tr>
      <w:tr w:rsidR="00AC6089" w:rsidRPr="00532CA2" w:rsidTr="00F8785C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089" w:rsidRPr="00532CA2" w:rsidRDefault="00AC6089" w:rsidP="00AC6089">
            <w:pPr>
              <w:rPr>
                <w:lang w:eastAsia="en-GB"/>
              </w:rPr>
            </w:pPr>
            <w:r w:rsidRPr="00532CA2">
              <w:rPr>
                <w:lang w:eastAsia="en-GB"/>
              </w:rPr>
              <w:t>VAT Number (UK/EU companies only):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6089" w:rsidRPr="00532CA2" w:rsidRDefault="00AC6089" w:rsidP="00AC6089">
            <w:pPr>
              <w:rPr>
                <w:sz w:val="20"/>
                <w:szCs w:val="20"/>
                <w:lang w:eastAsia="en-GB"/>
              </w:rPr>
            </w:pPr>
            <w:r w:rsidRPr="00532CA2">
              <w:rPr>
                <w:sz w:val="20"/>
                <w:szCs w:val="20"/>
                <w:lang w:eastAsia="en-GB"/>
              </w:rPr>
              <w:t> </w:t>
            </w:r>
          </w:p>
        </w:tc>
      </w:tr>
      <w:tr w:rsidR="00AC6089" w:rsidRPr="00532CA2" w:rsidTr="00F8785C">
        <w:trPr>
          <w:trHeight w:val="315"/>
        </w:trPr>
        <w:tc>
          <w:tcPr>
            <w:tcW w:w="8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089" w:rsidRPr="00532CA2" w:rsidRDefault="00AC6089" w:rsidP="00AC6089">
            <w:pPr>
              <w:rPr>
                <w:sz w:val="20"/>
                <w:szCs w:val="20"/>
                <w:lang w:eastAsia="en-GB"/>
              </w:rPr>
            </w:pPr>
          </w:p>
        </w:tc>
      </w:tr>
      <w:tr w:rsidR="00AC6089" w:rsidRPr="00E90204" w:rsidTr="00F8785C">
        <w:trPr>
          <w:trHeight w:val="300"/>
        </w:trPr>
        <w:tc>
          <w:tcPr>
            <w:tcW w:w="89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6089" w:rsidRPr="00E90204" w:rsidRDefault="00AC6089" w:rsidP="00180F34">
            <w:pPr>
              <w:pStyle w:val="SSSubtitle"/>
              <w:rPr>
                <w:sz w:val="24"/>
                <w:lang w:eastAsia="en-GB"/>
              </w:rPr>
            </w:pPr>
            <w:r w:rsidRPr="00E90204">
              <w:rPr>
                <w:sz w:val="24"/>
                <w:lang w:eastAsia="en-GB"/>
              </w:rPr>
              <w:t xml:space="preserve">2. </w:t>
            </w:r>
            <w:r w:rsidR="00180F34" w:rsidRPr="00E90204">
              <w:rPr>
                <w:sz w:val="24"/>
                <w:lang w:eastAsia="en-GB"/>
              </w:rPr>
              <w:t>Project Details</w:t>
            </w:r>
            <w:r w:rsidRPr="00E90204">
              <w:rPr>
                <w:sz w:val="24"/>
                <w:lang w:eastAsia="en-GB"/>
              </w:rPr>
              <w:t> </w:t>
            </w:r>
          </w:p>
        </w:tc>
      </w:tr>
      <w:tr w:rsidR="00AC6089" w:rsidRPr="00532CA2" w:rsidTr="00F8785C">
        <w:trPr>
          <w:trHeight w:val="318"/>
        </w:trPr>
        <w:tc>
          <w:tcPr>
            <w:tcW w:w="892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AC6089" w:rsidRPr="00532CA2" w:rsidRDefault="00AC6089" w:rsidP="00AC6089">
            <w:pPr>
              <w:rPr>
                <w:lang w:eastAsia="en-GB"/>
              </w:rPr>
            </w:pPr>
            <w:r w:rsidRPr="00715AF3">
              <w:rPr>
                <w:lang w:eastAsia="en-GB"/>
              </w:rPr>
              <w:t xml:space="preserve">For Words only reproduction in </w:t>
            </w:r>
            <w:r w:rsidRPr="00715AF3">
              <w:t>non-commercial song sheets/programmes, services and media projectio</w:t>
            </w:r>
            <w:r>
              <w:t>n</w:t>
            </w:r>
          </w:p>
        </w:tc>
      </w:tr>
      <w:tr w:rsidR="00AC6089" w:rsidRPr="00532CA2" w:rsidTr="00F8785C">
        <w:trPr>
          <w:trHeight w:val="318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AC6089" w:rsidRPr="00532CA2" w:rsidRDefault="00AC6089" w:rsidP="00AC6089">
            <w:pPr>
              <w:rPr>
                <w:lang w:eastAsia="en-GB"/>
              </w:rPr>
            </w:pPr>
            <w:r>
              <w:rPr>
                <w:lang w:eastAsia="en-GB"/>
              </w:rPr>
              <w:t>Print: Number of Copies: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AC6089" w:rsidRPr="00532CA2" w:rsidRDefault="00AC6089" w:rsidP="00AC6089">
            <w:pPr>
              <w:rPr>
                <w:sz w:val="20"/>
                <w:szCs w:val="20"/>
                <w:lang w:eastAsia="en-GB"/>
              </w:rPr>
            </w:pPr>
          </w:p>
        </w:tc>
      </w:tr>
      <w:tr w:rsidR="00AC6089" w:rsidRPr="00532CA2" w:rsidTr="00F8785C">
        <w:trPr>
          <w:trHeight w:val="317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AC6089" w:rsidRPr="00532CA2" w:rsidRDefault="00AC6089" w:rsidP="00AC6089">
            <w:pPr>
              <w:rPr>
                <w:lang w:eastAsia="en-GB"/>
              </w:rPr>
            </w:pPr>
            <w:r>
              <w:rPr>
                <w:lang w:eastAsia="en-GB"/>
              </w:rPr>
              <w:t>Production: Size of congregation: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AC6089" w:rsidRPr="00532CA2" w:rsidRDefault="00AC6089" w:rsidP="00AC6089">
            <w:pPr>
              <w:rPr>
                <w:sz w:val="20"/>
                <w:szCs w:val="20"/>
                <w:lang w:eastAsia="en-GB"/>
              </w:rPr>
            </w:pPr>
          </w:p>
        </w:tc>
      </w:tr>
      <w:tr w:rsidR="00AC6089" w:rsidRPr="00532CA2" w:rsidTr="00F8785C">
        <w:trPr>
          <w:trHeight w:val="318"/>
        </w:trPr>
        <w:tc>
          <w:tcPr>
            <w:tcW w:w="892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AC6089" w:rsidRPr="00AC6089" w:rsidRDefault="00AC6089" w:rsidP="00AC6089">
            <w:pPr>
              <w:rPr>
                <w:i/>
                <w:lang w:eastAsia="en-GB"/>
              </w:rPr>
            </w:pPr>
            <w:r w:rsidRPr="00AC6089">
              <w:rPr>
                <w:i/>
                <w:lang w:eastAsia="en-GB"/>
              </w:rPr>
              <w:t>For Photocopies</w:t>
            </w:r>
          </w:p>
        </w:tc>
      </w:tr>
      <w:tr w:rsidR="00AC6089" w:rsidRPr="00532CA2" w:rsidTr="00F8785C">
        <w:trPr>
          <w:trHeight w:val="317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AC6089" w:rsidRPr="00532CA2" w:rsidRDefault="00AC6089" w:rsidP="00AC6089">
            <w:pPr>
              <w:rPr>
                <w:lang w:eastAsia="en-GB"/>
              </w:rPr>
            </w:pPr>
            <w:r>
              <w:rPr>
                <w:lang w:eastAsia="en-GB"/>
              </w:rPr>
              <w:t>Number of copies: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AC6089" w:rsidRPr="00532CA2" w:rsidRDefault="00AC6089" w:rsidP="00AC6089">
            <w:pPr>
              <w:rPr>
                <w:sz w:val="20"/>
                <w:szCs w:val="20"/>
                <w:lang w:eastAsia="en-GB"/>
              </w:rPr>
            </w:pPr>
          </w:p>
        </w:tc>
      </w:tr>
      <w:tr w:rsidR="00AC6089" w:rsidRPr="00532CA2" w:rsidTr="00F8785C">
        <w:trPr>
          <w:trHeight w:val="317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AC6089" w:rsidRPr="00532CA2" w:rsidRDefault="00AC6089" w:rsidP="00AC6089">
            <w:pPr>
              <w:rPr>
                <w:lang w:eastAsia="en-GB"/>
              </w:rPr>
            </w:pPr>
            <w:r>
              <w:t>Collection/Music Book Music taken from: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AC6089" w:rsidRPr="00532CA2" w:rsidRDefault="00AC6089" w:rsidP="00AC6089">
            <w:pPr>
              <w:rPr>
                <w:sz w:val="20"/>
                <w:szCs w:val="20"/>
                <w:lang w:eastAsia="en-GB"/>
              </w:rPr>
            </w:pPr>
          </w:p>
        </w:tc>
      </w:tr>
      <w:tr w:rsidR="00AC6089" w:rsidRPr="00532CA2" w:rsidTr="00F8785C">
        <w:trPr>
          <w:trHeight w:val="317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AC6089" w:rsidRPr="00532CA2" w:rsidRDefault="00AC6089" w:rsidP="00AC6089">
            <w:pPr>
              <w:rPr>
                <w:lang w:eastAsia="en-GB"/>
              </w:rPr>
            </w:pPr>
            <w:r>
              <w:t>ISBN number (if available):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AC6089" w:rsidRPr="00532CA2" w:rsidRDefault="00AC6089" w:rsidP="00AC6089">
            <w:pPr>
              <w:rPr>
                <w:sz w:val="20"/>
                <w:szCs w:val="20"/>
                <w:lang w:eastAsia="en-GB"/>
              </w:rPr>
            </w:pPr>
          </w:p>
        </w:tc>
      </w:tr>
      <w:tr w:rsidR="00AC6089" w:rsidRPr="00532CA2" w:rsidTr="00F8785C">
        <w:trPr>
          <w:trHeight w:val="317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C6089" w:rsidRPr="00532CA2" w:rsidRDefault="00AC6089" w:rsidP="00AC6089">
            <w:pPr>
              <w:rPr>
                <w:lang w:eastAsia="en-GB"/>
              </w:rPr>
            </w:pPr>
            <w:r>
              <w:rPr>
                <w:lang w:eastAsia="en-GB"/>
              </w:rPr>
              <w:t>Reason or Photocopy: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C6089" w:rsidRPr="00532CA2" w:rsidRDefault="00AC6089" w:rsidP="00AC6089">
            <w:pPr>
              <w:rPr>
                <w:sz w:val="20"/>
                <w:szCs w:val="20"/>
                <w:lang w:eastAsia="en-GB"/>
              </w:rPr>
            </w:pPr>
          </w:p>
        </w:tc>
      </w:tr>
    </w:tbl>
    <w:p w:rsidR="00AC6089" w:rsidRDefault="00AC6089" w:rsidP="00AC6089"/>
    <w:tbl>
      <w:tblPr>
        <w:tblStyle w:val="TableGrid"/>
        <w:tblW w:w="8931" w:type="dxa"/>
        <w:tblInd w:w="108" w:type="dxa"/>
        <w:tblLook w:val="01E0" w:firstRow="1" w:lastRow="1" w:firstColumn="1" w:lastColumn="1" w:noHBand="0" w:noVBand="0"/>
      </w:tblPr>
      <w:tblGrid>
        <w:gridCol w:w="8931"/>
      </w:tblGrid>
      <w:tr w:rsidR="00AC6089" w:rsidRPr="00E90204" w:rsidTr="00F8785C">
        <w:tc>
          <w:tcPr>
            <w:tcW w:w="8931" w:type="dxa"/>
          </w:tcPr>
          <w:p w:rsidR="00AC6089" w:rsidRPr="00E90204" w:rsidRDefault="00AC6089" w:rsidP="00180F34">
            <w:pPr>
              <w:pStyle w:val="SSSubtitle"/>
              <w:rPr>
                <w:rFonts w:ascii="Arial" w:hAnsi="Arial" w:cs="Arial"/>
                <w:sz w:val="24"/>
              </w:rPr>
            </w:pPr>
            <w:r w:rsidRPr="00E90204">
              <w:rPr>
                <w:rFonts w:ascii="Arial" w:hAnsi="Arial" w:cs="Arial"/>
                <w:sz w:val="24"/>
              </w:rPr>
              <w:t>C</w:t>
            </w:r>
            <w:r w:rsidR="00180F34" w:rsidRPr="00E90204">
              <w:rPr>
                <w:rFonts w:ascii="Arial" w:hAnsi="Arial" w:cs="Arial"/>
                <w:sz w:val="24"/>
              </w:rPr>
              <w:t>onditions</w:t>
            </w:r>
          </w:p>
        </w:tc>
      </w:tr>
      <w:tr w:rsidR="00AC6089" w:rsidRPr="00AC6089" w:rsidTr="00F8785C">
        <w:tc>
          <w:tcPr>
            <w:tcW w:w="8931" w:type="dxa"/>
          </w:tcPr>
          <w:p w:rsidR="00AC6089" w:rsidRPr="00AC6089" w:rsidRDefault="00AC6089" w:rsidP="00AC6089">
            <w:pPr>
              <w:rPr>
                <w:rFonts w:ascii="Arial" w:hAnsi="Arial" w:cs="Arial"/>
                <w:sz w:val="22"/>
              </w:rPr>
            </w:pPr>
            <w:r w:rsidRPr="00AC6089">
              <w:rPr>
                <w:rFonts w:ascii="Arial" w:hAnsi="Arial" w:cs="Arial"/>
                <w:sz w:val="22"/>
              </w:rPr>
              <w:t>1. Copyright details must be shown at the foot of the song on Song sheet reproductions</w:t>
            </w:r>
          </w:p>
        </w:tc>
      </w:tr>
      <w:tr w:rsidR="00AC6089" w:rsidRPr="00AC6089" w:rsidTr="00F8785C">
        <w:tc>
          <w:tcPr>
            <w:tcW w:w="8931" w:type="dxa"/>
          </w:tcPr>
          <w:p w:rsidR="00AC6089" w:rsidRPr="00AC6089" w:rsidRDefault="00AC6089" w:rsidP="00AC6089">
            <w:pPr>
              <w:rPr>
                <w:rFonts w:ascii="Arial" w:hAnsi="Arial" w:cs="Arial"/>
                <w:sz w:val="22"/>
              </w:rPr>
            </w:pPr>
            <w:r w:rsidRPr="00AC6089">
              <w:rPr>
                <w:rFonts w:ascii="Arial" w:hAnsi="Arial" w:cs="Arial"/>
                <w:sz w:val="22"/>
              </w:rPr>
              <w:t>2. The lyrics must be printed complete and without alteration</w:t>
            </w:r>
          </w:p>
        </w:tc>
      </w:tr>
      <w:tr w:rsidR="00AC6089" w:rsidRPr="00AC6089" w:rsidTr="00F8785C">
        <w:tc>
          <w:tcPr>
            <w:tcW w:w="8931" w:type="dxa"/>
          </w:tcPr>
          <w:p w:rsidR="00AC6089" w:rsidRPr="00AC6089" w:rsidRDefault="00AC6089" w:rsidP="00AC6089">
            <w:pPr>
              <w:rPr>
                <w:rFonts w:ascii="Arial" w:hAnsi="Arial" w:cs="Arial"/>
                <w:b/>
                <w:sz w:val="22"/>
              </w:rPr>
            </w:pPr>
            <w:r w:rsidRPr="00AC6089">
              <w:rPr>
                <w:rFonts w:ascii="Arial" w:hAnsi="Arial" w:cs="Arial"/>
                <w:b/>
                <w:sz w:val="22"/>
              </w:rPr>
              <w:t>Scale of charges</w:t>
            </w:r>
          </w:p>
        </w:tc>
      </w:tr>
    </w:tbl>
    <w:p w:rsidR="00AC6089" w:rsidRPr="00AC6089" w:rsidRDefault="00AC6089" w:rsidP="00AC6089">
      <w:pPr>
        <w:rPr>
          <w:rFonts w:cs="Arial"/>
        </w:rPr>
      </w:pPr>
    </w:p>
    <w:tbl>
      <w:tblPr>
        <w:tblW w:w="8928" w:type="dxa"/>
        <w:tblInd w:w="93" w:type="dxa"/>
        <w:tblLook w:val="0000" w:firstRow="0" w:lastRow="0" w:firstColumn="0" w:lastColumn="0" w:noHBand="0" w:noVBand="0"/>
      </w:tblPr>
      <w:tblGrid>
        <w:gridCol w:w="4126"/>
        <w:gridCol w:w="4802"/>
      </w:tblGrid>
      <w:tr w:rsidR="00AC6089" w:rsidRPr="00E90204" w:rsidTr="00180F34">
        <w:trPr>
          <w:trHeight w:val="315"/>
        </w:trPr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089" w:rsidRPr="00E90204" w:rsidRDefault="00AC6089" w:rsidP="00180F34">
            <w:pPr>
              <w:pStyle w:val="SSSubtitle"/>
              <w:rPr>
                <w:sz w:val="24"/>
                <w:lang w:eastAsia="en-GB"/>
              </w:rPr>
            </w:pPr>
            <w:r w:rsidRPr="00E90204">
              <w:rPr>
                <w:sz w:val="24"/>
                <w:lang w:eastAsia="en-GB"/>
              </w:rPr>
              <w:t xml:space="preserve">3. </w:t>
            </w:r>
            <w:r w:rsidR="00180F34" w:rsidRPr="00E90204">
              <w:rPr>
                <w:sz w:val="24"/>
                <w:lang w:eastAsia="en-GB"/>
              </w:rPr>
              <w:t>Requested Songs</w:t>
            </w:r>
          </w:p>
        </w:tc>
      </w:tr>
      <w:tr w:rsidR="00AC6089" w:rsidRPr="00E90204" w:rsidTr="00F8785C">
        <w:trPr>
          <w:trHeight w:val="300"/>
        </w:trPr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089" w:rsidRPr="00E90204" w:rsidRDefault="00180F34" w:rsidP="00AC6089">
            <w:pPr>
              <w:pStyle w:val="SSSubtitle"/>
              <w:rPr>
                <w:sz w:val="24"/>
                <w:lang w:eastAsia="en-GB"/>
              </w:rPr>
            </w:pPr>
            <w:r w:rsidRPr="00E90204">
              <w:rPr>
                <w:sz w:val="24"/>
                <w:lang w:eastAsia="en-GB"/>
              </w:rPr>
              <w:t>Requested Song</w:t>
            </w:r>
            <w:r w:rsidR="00AC6089" w:rsidRPr="00E90204">
              <w:rPr>
                <w:sz w:val="24"/>
                <w:lang w:eastAsia="en-GB"/>
              </w:rPr>
              <w:t> 1</w:t>
            </w:r>
          </w:p>
        </w:tc>
      </w:tr>
      <w:tr w:rsidR="00AC6089" w:rsidRPr="00532CA2" w:rsidTr="00F8785C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089" w:rsidRPr="00532CA2" w:rsidRDefault="00AC6089" w:rsidP="00AC6089">
            <w:pPr>
              <w:rPr>
                <w:lang w:eastAsia="en-GB"/>
              </w:rPr>
            </w:pPr>
            <w:r w:rsidRPr="00532CA2">
              <w:rPr>
                <w:lang w:eastAsia="en-GB"/>
              </w:rPr>
              <w:t>*Title: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089" w:rsidRPr="00532CA2" w:rsidRDefault="00AC6089" w:rsidP="00AC6089">
            <w:pPr>
              <w:rPr>
                <w:sz w:val="20"/>
                <w:szCs w:val="20"/>
                <w:lang w:eastAsia="en-GB"/>
              </w:rPr>
            </w:pPr>
            <w:r w:rsidRPr="00532CA2">
              <w:rPr>
                <w:sz w:val="20"/>
                <w:szCs w:val="20"/>
                <w:lang w:eastAsia="en-GB"/>
              </w:rPr>
              <w:t> </w:t>
            </w:r>
          </w:p>
        </w:tc>
      </w:tr>
      <w:tr w:rsidR="00AC6089" w:rsidRPr="00532CA2" w:rsidTr="00F8785C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089" w:rsidRPr="00532CA2" w:rsidRDefault="00AC6089" w:rsidP="00AC6089">
            <w:pPr>
              <w:rPr>
                <w:lang w:eastAsia="en-GB"/>
              </w:rPr>
            </w:pPr>
            <w:r w:rsidRPr="00532CA2">
              <w:rPr>
                <w:lang w:eastAsia="en-GB"/>
              </w:rPr>
              <w:t>*Composer's name: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089" w:rsidRPr="00532CA2" w:rsidRDefault="00AC6089" w:rsidP="00AC6089">
            <w:pPr>
              <w:rPr>
                <w:sz w:val="20"/>
                <w:szCs w:val="20"/>
                <w:lang w:eastAsia="en-GB"/>
              </w:rPr>
            </w:pPr>
            <w:r w:rsidRPr="00532CA2">
              <w:rPr>
                <w:sz w:val="20"/>
                <w:szCs w:val="20"/>
                <w:lang w:eastAsia="en-GB"/>
              </w:rPr>
              <w:t> </w:t>
            </w:r>
          </w:p>
        </w:tc>
      </w:tr>
      <w:tr w:rsidR="00AC6089" w:rsidRPr="00532CA2" w:rsidTr="00F8785C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089" w:rsidRPr="00532CA2" w:rsidRDefault="00AC6089" w:rsidP="00AC6089">
            <w:pPr>
              <w:rPr>
                <w:lang w:eastAsia="en-GB"/>
              </w:rPr>
            </w:pPr>
            <w:r>
              <w:rPr>
                <w:lang w:eastAsia="en-GB"/>
              </w:rPr>
              <w:t>*</w:t>
            </w:r>
            <w:r w:rsidRPr="00532CA2">
              <w:rPr>
                <w:lang w:eastAsia="en-GB"/>
              </w:rPr>
              <w:t>Author's name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089" w:rsidRPr="00532CA2" w:rsidRDefault="00AC6089" w:rsidP="00AC6089">
            <w:pPr>
              <w:rPr>
                <w:sz w:val="20"/>
                <w:szCs w:val="20"/>
                <w:lang w:eastAsia="en-GB"/>
              </w:rPr>
            </w:pPr>
          </w:p>
        </w:tc>
      </w:tr>
      <w:tr w:rsidR="00AC6089" w:rsidRPr="00532CA2" w:rsidTr="00F8785C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089" w:rsidRPr="00532CA2" w:rsidRDefault="00AC6089" w:rsidP="00AC6089">
            <w:pPr>
              <w:rPr>
                <w:lang w:eastAsia="en-GB"/>
              </w:rPr>
            </w:pPr>
            <w:r>
              <w:rPr>
                <w:lang w:eastAsia="en-GB"/>
              </w:rPr>
              <w:t>*Publisher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089" w:rsidRPr="00532CA2" w:rsidRDefault="00AC6089" w:rsidP="00AC6089">
            <w:pPr>
              <w:rPr>
                <w:sz w:val="20"/>
                <w:szCs w:val="20"/>
                <w:lang w:eastAsia="en-GB"/>
              </w:rPr>
            </w:pPr>
            <w:r w:rsidRPr="00532CA2">
              <w:rPr>
                <w:sz w:val="20"/>
                <w:szCs w:val="20"/>
                <w:lang w:eastAsia="en-GB"/>
              </w:rPr>
              <w:t> </w:t>
            </w:r>
          </w:p>
        </w:tc>
      </w:tr>
      <w:tr w:rsidR="00AC6089" w:rsidRPr="00E90204" w:rsidTr="00F8785C">
        <w:trPr>
          <w:trHeight w:val="315"/>
        </w:trPr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089" w:rsidRPr="00E90204" w:rsidRDefault="00180F34" w:rsidP="00AC6089">
            <w:pPr>
              <w:pStyle w:val="SSSubtitle"/>
              <w:rPr>
                <w:sz w:val="24"/>
                <w:lang w:eastAsia="en-GB"/>
              </w:rPr>
            </w:pPr>
            <w:r w:rsidRPr="00E90204">
              <w:rPr>
                <w:sz w:val="24"/>
                <w:lang w:eastAsia="en-GB"/>
              </w:rPr>
              <w:t>Requested Song</w:t>
            </w:r>
            <w:r w:rsidR="00AC6089" w:rsidRPr="00E90204">
              <w:rPr>
                <w:sz w:val="24"/>
                <w:lang w:eastAsia="en-GB"/>
              </w:rPr>
              <w:t xml:space="preserve"> 2</w:t>
            </w:r>
          </w:p>
        </w:tc>
      </w:tr>
      <w:tr w:rsidR="00AC6089" w:rsidRPr="00532CA2" w:rsidTr="00F8785C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089" w:rsidRPr="00532CA2" w:rsidRDefault="00AC6089" w:rsidP="00AC6089">
            <w:pPr>
              <w:rPr>
                <w:lang w:eastAsia="en-GB"/>
              </w:rPr>
            </w:pPr>
            <w:r w:rsidRPr="00532CA2">
              <w:rPr>
                <w:lang w:eastAsia="en-GB"/>
              </w:rPr>
              <w:t>*</w:t>
            </w:r>
            <w:r>
              <w:rPr>
                <w:lang w:eastAsia="en-GB"/>
              </w:rPr>
              <w:t xml:space="preserve"> </w:t>
            </w:r>
            <w:r w:rsidRPr="00532CA2">
              <w:rPr>
                <w:lang w:eastAsia="en-GB"/>
              </w:rPr>
              <w:t>Title: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089" w:rsidRPr="00532CA2" w:rsidRDefault="00AC6089" w:rsidP="00AC6089">
            <w:pPr>
              <w:rPr>
                <w:sz w:val="20"/>
                <w:szCs w:val="20"/>
                <w:lang w:eastAsia="en-GB"/>
              </w:rPr>
            </w:pPr>
            <w:r w:rsidRPr="00532CA2">
              <w:rPr>
                <w:sz w:val="20"/>
                <w:szCs w:val="20"/>
                <w:lang w:eastAsia="en-GB"/>
              </w:rPr>
              <w:t> </w:t>
            </w:r>
          </w:p>
        </w:tc>
      </w:tr>
      <w:tr w:rsidR="00AC6089" w:rsidRPr="00532CA2" w:rsidTr="00F8785C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089" w:rsidRPr="00532CA2" w:rsidRDefault="00AC6089" w:rsidP="00AC6089">
            <w:pPr>
              <w:rPr>
                <w:lang w:eastAsia="en-GB"/>
              </w:rPr>
            </w:pPr>
            <w:r w:rsidRPr="00532CA2">
              <w:rPr>
                <w:lang w:eastAsia="en-GB"/>
              </w:rPr>
              <w:lastRenderedPageBreak/>
              <w:t>*</w:t>
            </w:r>
            <w:r>
              <w:rPr>
                <w:lang w:eastAsia="en-GB"/>
              </w:rPr>
              <w:t xml:space="preserve"> </w:t>
            </w:r>
            <w:r w:rsidRPr="00532CA2">
              <w:rPr>
                <w:lang w:eastAsia="en-GB"/>
              </w:rPr>
              <w:t>Composer's name: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089" w:rsidRPr="00532CA2" w:rsidRDefault="00AC6089" w:rsidP="00AC6089">
            <w:pPr>
              <w:rPr>
                <w:sz w:val="20"/>
                <w:szCs w:val="20"/>
                <w:lang w:eastAsia="en-GB"/>
              </w:rPr>
            </w:pPr>
            <w:r w:rsidRPr="00532CA2">
              <w:rPr>
                <w:sz w:val="20"/>
                <w:szCs w:val="20"/>
                <w:lang w:eastAsia="en-GB"/>
              </w:rPr>
              <w:t> </w:t>
            </w:r>
          </w:p>
        </w:tc>
      </w:tr>
      <w:tr w:rsidR="00AC6089" w:rsidRPr="00532CA2" w:rsidTr="00F8785C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089" w:rsidRPr="00532CA2" w:rsidRDefault="00AC6089" w:rsidP="00AC6089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* </w:t>
            </w:r>
            <w:r w:rsidRPr="00532CA2">
              <w:rPr>
                <w:lang w:eastAsia="en-GB"/>
              </w:rPr>
              <w:t>Author's name</w:t>
            </w:r>
            <w:r>
              <w:rPr>
                <w:lang w:eastAsia="en-GB"/>
              </w:rPr>
              <w:t>: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089" w:rsidRPr="00532CA2" w:rsidRDefault="00AC6089" w:rsidP="00AC6089">
            <w:pPr>
              <w:rPr>
                <w:sz w:val="20"/>
                <w:szCs w:val="20"/>
                <w:lang w:eastAsia="en-GB"/>
              </w:rPr>
            </w:pPr>
          </w:p>
        </w:tc>
      </w:tr>
      <w:tr w:rsidR="00AC6089" w:rsidRPr="00532CA2" w:rsidTr="00F8785C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089" w:rsidRPr="00532CA2" w:rsidRDefault="00AC6089" w:rsidP="00AC6089">
            <w:pPr>
              <w:rPr>
                <w:lang w:eastAsia="en-GB"/>
              </w:rPr>
            </w:pPr>
            <w:r>
              <w:rPr>
                <w:lang w:eastAsia="en-GB"/>
              </w:rPr>
              <w:t>* Publisher: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089" w:rsidRPr="00532CA2" w:rsidRDefault="00AC6089" w:rsidP="00AC6089">
            <w:pPr>
              <w:rPr>
                <w:sz w:val="20"/>
                <w:szCs w:val="20"/>
                <w:lang w:eastAsia="en-GB"/>
              </w:rPr>
            </w:pPr>
            <w:r w:rsidRPr="00532CA2">
              <w:rPr>
                <w:sz w:val="20"/>
                <w:szCs w:val="20"/>
                <w:lang w:eastAsia="en-GB"/>
              </w:rPr>
              <w:t> </w:t>
            </w:r>
          </w:p>
        </w:tc>
      </w:tr>
      <w:tr w:rsidR="00AC6089" w:rsidRPr="00E90204" w:rsidTr="00F8785C">
        <w:trPr>
          <w:trHeight w:val="315"/>
        </w:trPr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089" w:rsidRPr="00E90204" w:rsidRDefault="00180F34" w:rsidP="00AC6089">
            <w:pPr>
              <w:pStyle w:val="SSSubtitle"/>
              <w:rPr>
                <w:sz w:val="24"/>
                <w:lang w:eastAsia="en-GB"/>
              </w:rPr>
            </w:pPr>
            <w:bookmarkStart w:id="0" w:name="_GoBack"/>
            <w:r w:rsidRPr="00E90204">
              <w:rPr>
                <w:sz w:val="24"/>
                <w:lang w:eastAsia="en-GB"/>
              </w:rPr>
              <w:t>Requested Song</w:t>
            </w:r>
            <w:r w:rsidR="00AC6089" w:rsidRPr="00E90204">
              <w:rPr>
                <w:sz w:val="24"/>
                <w:lang w:eastAsia="en-GB"/>
              </w:rPr>
              <w:t xml:space="preserve"> 3</w:t>
            </w:r>
          </w:p>
        </w:tc>
      </w:tr>
      <w:bookmarkEnd w:id="0"/>
      <w:tr w:rsidR="00AC6089" w:rsidRPr="00532CA2" w:rsidTr="00F8785C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089" w:rsidRPr="00532CA2" w:rsidRDefault="00AC6089" w:rsidP="00AC6089">
            <w:pPr>
              <w:rPr>
                <w:lang w:eastAsia="en-GB"/>
              </w:rPr>
            </w:pPr>
            <w:r w:rsidRPr="00532CA2">
              <w:rPr>
                <w:lang w:eastAsia="en-GB"/>
              </w:rPr>
              <w:t>*</w:t>
            </w:r>
            <w:r>
              <w:rPr>
                <w:lang w:eastAsia="en-GB"/>
              </w:rPr>
              <w:t xml:space="preserve"> </w:t>
            </w:r>
            <w:r w:rsidRPr="00532CA2">
              <w:rPr>
                <w:lang w:eastAsia="en-GB"/>
              </w:rPr>
              <w:t>Title: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089" w:rsidRPr="00532CA2" w:rsidRDefault="00AC6089" w:rsidP="00AC6089">
            <w:pPr>
              <w:rPr>
                <w:sz w:val="20"/>
                <w:szCs w:val="20"/>
                <w:lang w:eastAsia="en-GB"/>
              </w:rPr>
            </w:pPr>
            <w:r w:rsidRPr="00532CA2">
              <w:rPr>
                <w:sz w:val="20"/>
                <w:szCs w:val="20"/>
                <w:lang w:eastAsia="en-GB"/>
              </w:rPr>
              <w:t> </w:t>
            </w:r>
          </w:p>
        </w:tc>
      </w:tr>
      <w:tr w:rsidR="00AC6089" w:rsidRPr="00532CA2" w:rsidTr="00F8785C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089" w:rsidRPr="00532CA2" w:rsidRDefault="00AC6089" w:rsidP="00AC6089">
            <w:pPr>
              <w:rPr>
                <w:lang w:eastAsia="en-GB"/>
              </w:rPr>
            </w:pPr>
            <w:r w:rsidRPr="00532CA2">
              <w:rPr>
                <w:lang w:eastAsia="en-GB"/>
              </w:rPr>
              <w:t>*</w:t>
            </w:r>
            <w:r>
              <w:rPr>
                <w:lang w:eastAsia="en-GB"/>
              </w:rPr>
              <w:t xml:space="preserve"> </w:t>
            </w:r>
            <w:r w:rsidRPr="00532CA2">
              <w:rPr>
                <w:lang w:eastAsia="en-GB"/>
              </w:rPr>
              <w:t>Composer's name: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089" w:rsidRPr="00532CA2" w:rsidRDefault="00AC6089" w:rsidP="00AC6089">
            <w:pPr>
              <w:rPr>
                <w:sz w:val="20"/>
                <w:szCs w:val="20"/>
                <w:lang w:eastAsia="en-GB"/>
              </w:rPr>
            </w:pPr>
            <w:r w:rsidRPr="00532CA2">
              <w:rPr>
                <w:sz w:val="20"/>
                <w:szCs w:val="20"/>
                <w:lang w:eastAsia="en-GB"/>
              </w:rPr>
              <w:t> </w:t>
            </w:r>
          </w:p>
        </w:tc>
      </w:tr>
      <w:tr w:rsidR="00AC6089" w:rsidRPr="00532CA2" w:rsidTr="00F8785C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089" w:rsidRPr="00532CA2" w:rsidRDefault="00AC6089" w:rsidP="00AC6089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* </w:t>
            </w:r>
            <w:r w:rsidRPr="00532CA2">
              <w:rPr>
                <w:lang w:eastAsia="en-GB"/>
              </w:rPr>
              <w:t>Author's name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089" w:rsidRPr="00532CA2" w:rsidRDefault="00AC6089" w:rsidP="00AC6089">
            <w:pPr>
              <w:rPr>
                <w:sz w:val="20"/>
                <w:szCs w:val="20"/>
                <w:lang w:eastAsia="en-GB"/>
              </w:rPr>
            </w:pPr>
          </w:p>
        </w:tc>
      </w:tr>
      <w:tr w:rsidR="00AC6089" w:rsidRPr="00532CA2" w:rsidTr="00F8785C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089" w:rsidRPr="00532CA2" w:rsidRDefault="00AC6089" w:rsidP="00AC6089">
            <w:pPr>
              <w:rPr>
                <w:lang w:eastAsia="en-GB"/>
              </w:rPr>
            </w:pPr>
            <w:r>
              <w:rPr>
                <w:lang w:eastAsia="en-GB"/>
              </w:rPr>
              <w:t>* Publisher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089" w:rsidRPr="00532CA2" w:rsidRDefault="00AC6089" w:rsidP="00AC6089">
            <w:pPr>
              <w:rPr>
                <w:sz w:val="20"/>
                <w:szCs w:val="20"/>
                <w:lang w:eastAsia="en-GB"/>
              </w:rPr>
            </w:pPr>
            <w:r w:rsidRPr="00532CA2">
              <w:rPr>
                <w:sz w:val="20"/>
                <w:szCs w:val="20"/>
                <w:lang w:eastAsia="en-GB"/>
              </w:rPr>
              <w:t> </w:t>
            </w:r>
          </w:p>
        </w:tc>
      </w:tr>
    </w:tbl>
    <w:p w:rsidR="00AC6089" w:rsidRDefault="00AC6089" w:rsidP="00AC6089"/>
    <w:p w:rsidR="009E5B01" w:rsidRPr="00AC6089" w:rsidRDefault="00AC6089" w:rsidP="00AC6089">
      <w:pPr>
        <w:rPr>
          <w:rFonts w:cs="Arial"/>
        </w:rPr>
      </w:pPr>
      <w:r>
        <w:rPr>
          <w:rFonts w:cs="Arial"/>
        </w:rPr>
        <w:t xml:space="preserve">Please email completed forms to </w:t>
      </w:r>
      <w:hyperlink r:id="rId6" w:history="1">
        <w:r w:rsidR="00F42995" w:rsidRPr="00AC14EE">
          <w:rPr>
            <w:rStyle w:val="Hyperlink"/>
            <w:rFonts w:cs="Arial"/>
          </w:rPr>
          <w:t>info@songsolutions.org</w:t>
        </w:r>
      </w:hyperlink>
      <w:r w:rsidR="00F42995">
        <w:rPr>
          <w:rFonts w:cs="Arial"/>
        </w:rPr>
        <w:t xml:space="preserve"> for approval.</w:t>
      </w:r>
    </w:p>
    <w:sectPr w:rsidR="009E5B01" w:rsidRPr="00AC6089" w:rsidSect="00AC60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9FD" w:rsidRDefault="00A759FD" w:rsidP="00281A17">
      <w:r>
        <w:separator/>
      </w:r>
    </w:p>
  </w:endnote>
  <w:endnote w:type="continuationSeparator" w:id="0">
    <w:p w:rsidR="00A759FD" w:rsidRDefault="00A759FD" w:rsidP="00281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EAD" w:rsidRDefault="00D93E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EAD" w:rsidRDefault="00D93E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EAD" w:rsidRDefault="00D93E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9FD" w:rsidRDefault="00A759FD" w:rsidP="00281A17">
      <w:r>
        <w:separator/>
      </w:r>
    </w:p>
  </w:footnote>
  <w:footnote w:type="continuationSeparator" w:id="0">
    <w:p w:rsidR="00A759FD" w:rsidRDefault="00A759FD" w:rsidP="00281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EAD" w:rsidRDefault="00D93E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A17" w:rsidRDefault="00036F6E" w:rsidP="00281A17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18EA10" wp14:editId="53D824CE">
              <wp:simplePos x="0" y="0"/>
              <wp:positionH relativeFrom="page">
                <wp:posOffset>4800600</wp:posOffset>
              </wp:positionH>
              <wp:positionV relativeFrom="page">
                <wp:posOffset>601345</wp:posOffset>
              </wp:positionV>
              <wp:extent cx="2419350" cy="539750"/>
              <wp:effectExtent l="0" t="0" r="0" b="1270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6F6E" w:rsidRPr="00BD7B2C" w:rsidRDefault="00036F6E" w:rsidP="00036F6E">
                          <w:pPr>
                            <w:jc w:val="right"/>
                            <w:rPr>
                              <w:rFonts w:cs="Arial"/>
                              <w:sz w:val="16"/>
                            </w:rPr>
                          </w:pPr>
                          <w:r w:rsidRPr="00BD7B2C">
                            <w:rPr>
                              <w:rFonts w:cs="Arial"/>
                              <w:sz w:val="16"/>
                            </w:rPr>
                            <w:t>Telephone: 01825 748893</w:t>
                          </w:r>
                        </w:p>
                        <w:p w:rsidR="00036F6E" w:rsidRPr="00BD7B2C" w:rsidRDefault="00036F6E" w:rsidP="00036F6E">
                          <w:pPr>
                            <w:jc w:val="right"/>
                            <w:rPr>
                              <w:rFonts w:cs="Arial"/>
                              <w:sz w:val="16"/>
                            </w:rPr>
                          </w:pPr>
                          <w:r w:rsidRPr="00BD7B2C">
                            <w:rPr>
                              <w:rFonts w:cs="Arial"/>
                              <w:sz w:val="16"/>
                            </w:rPr>
                            <w:t>Fax: 01825 748899</w:t>
                          </w:r>
                        </w:p>
                        <w:p w:rsidR="00036F6E" w:rsidRPr="00BD7B2C" w:rsidRDefault="00036F6E" w:rsidP="00036F6E">
                          <w:pPr>
                            <w:jc w:val="right"/>
                            <w:rPr>
                              <w:rFonts w:cs="Arial"/>
                              <w:sz w:val="16"/>
                            </w:rPr>
                          </w:pPr>
                          <w:r w:rsidRPr="00BD7B2C">
                            <w:rPr>
                              <w:rFonts w:cs="Arial"/>
                              <w:sz w:val="16"/>
                            </w:rPr>
                            <w:t>songsolutions.org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18EA1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78pt;margin-top:47.35pt;width:190.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dK4qwIAAKk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" filled="f" stroked="f">
              <v:textbox inset="0,0,0,0">
                <w:txbxContent>
                  <w:p w:rsidR="00036F6E" w:rsidRPr="00BD7B2C" w:rsidRDefault="00036F6E" w:rsidP="00036F6E">
                    <w:pPr>
                      <w:jc w:val="right"/>
                      <w:rPr>
                        <w:rFonts w:cs="Arial"/>
                        <w:sz w:val="16"/>
                      </w:rPr>
                    </w:pPr>
                    <w:r w:rsidRPr="00BD7B2C">
                      <w:rPr>
                        <w:rFonts w:cs="Arial"/>
                        <w:sz w:val="16"/>
                      </w:rPr>
                      <w:t>Telephone: 01825 748893</w:t>
                    </w:r>
                  </w:p>
                  <w:p w:rsidR="00036F6E" w:rsidRPr="00BD7B2C" w:rsidRDefault="00036F6E" w:rsidP="00036F6E">
                    <w:pPr>
                      <w:jc w:val="right"/>
                      <w:rPr>
                        <w:rFonts w:cs="Arial"/>
                        <w:sz w:val="16"/>
                      </w:rPr>
                    </w:pPr>
                    <w:r w:rsidRPr="00BD7B2C">
                      <w:rPr>
                        <w:rFonts w:cs="Arial"/>
                        <w:sz w:val="16"/>
                      </w:rPr>
                      <w:t>Fax: 01825 748899</w:t>
                    </w:r>
                  </w:p>
                  <w:p w:rsidR="00036F6E" w:rsidRPr="00BD7B2C" w:rsidRDefault="00036F6E" w:rsidP="00036F6E">
                    <w:pPr>
                      <w:jc w:val="right"/>
                      <w:rPr>
                        <w:rFonts w:cs="Arial"/>
                        <w:sz w:val="16"/>
                      </w:rPr>
                    </w:pPr>
                    <w:r w:rsidRPr="00BD7B2C">
                      <w:rPr>
                        <w:rFonts w:cs="Arial"/>
                        <w:sz w:val="16"/>
                      </w:rPr>
                      <w:t>songsolutions.org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81A17" w:rsidRPr="009E5B01">
      <w:rPr>
        <w:noProof/>
        <w:lang w:eastAsia="en-GB"/>
      </w:rPr>
      <w:drawing>
        <wp:inline distT="0" distB="0" distL="0" distR="0" wp14:anchorId="39D57509" wp14:editId="4CF7B6E1">
          <wp:extent cx="2639250" cy="5400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Marketing\Marketing\Branding\Essential Christian\DESIGN FILES\Spring Harvest\Spring Harvest - General\BLACK\EC_SH_LOCKUP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3925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EAD" w:rsidRDefault="00D93E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089"/>
    <w:rsid w:val="00036F6E"/>
    <w:rsid w:val="000E46AE"/>
    <w:rsid w:val="00146429"/>
    <w:rsid w:val="00166836"/>
    <w:rsid w:val="00180F34"/>
    <w:rsid w:val="00281A17"/>
    <w:rsid w:val="002947C8"/>
    <w:rsid w:val="0043247B"/>
    <w:rsid w:val="005E2D6C"/>
    <w:rsid w:val="00634ADA"/>
    <w:rsid w:val="00835A8C"/>
    <w:rsid w:val="009E5B01"/>
    <w:rsid w:val="00A759FD"/>
    <w:rsid w:val="00A87923"/>
    <w:rsid w:val="00A92923"/>
    <w:rsid w:val="00AC6089"/>
    <w:rsid w:val="00C525EA"/>
    <w:rsid w:val="00D93EAD"/>
    <w:rsid w:val="00DF6BEB"/>
    <w:rsid w:val="00E473F3"/>
    <w:rsid w:val="00E90204"/>
    <w:rsid w:val="00EE6D3D"/>
    <w:rsid w:val="00F4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2B36EAFF-5790-4131-911C-E69653825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S Normal"/>
    <w:qFormat/>
    <w:rsid w:val="00AC6089"/>
    <w:pPr>
      <w:spacing w:after="0" w:line="240" w:lineRule="auto"/>
    </w:pPr>
    <w:rPr>
      <w:rFonts w:eastAsia="Cambri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A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A17"/>
  </w:style>
  <w:style w:type="paragraph" w:styleId="Footer">
    <w:name w:val="footer"/>
    <w:basedOn w:val="Normal"/>
    <w:link w:val="FooterChar"/>
    <w:uiPriority w:val="99"/>
    <w:unhideWhenUsed/>
    <w:rsid w:val="00281A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A17"/>
  </w:style>
  <w:style w:type="paragraph" w:customStyle="1" w:styleId="SSTitle">
    <w:name w:val="SS Title"/>
    <w:basedOn w:val="Normal"/>
    <w:link w:val="SSTitleChar"/>
    <w:qFormat/>
    <w:rsid w:val="00DF6BEB"/>
    <w:rPr>
      <w:b/>
      <w:sz w:val="40"/>
    </w:rPr>
  </w:style>
  <w:style w:type="paragraph" w:customStyle="1" w:styleId="SSSubtitle">
    <w:name w:val="SS Subtitle"/>
    <w:basedOn w:val="Normal"/>
    <w:link w:val="SSSubtitleChar"/>
    <w:qFormat/>
    <w:rsid w:val="00DF6BEB"/>
    <w:rPr>
      <w:b/>
      <w:sz w:val="28"/>
    </w:rPr>
  </w:style>
  <w:style w:type="character" w:customStyle="1" w:styleId="SSTitleChar">
    <w:name w:val="SS Title Char"/>
    <w:basedOn w:val="DefaultParagraphFont"/>
    <w:link w:val="SSTitle"/>
    <w:rsid w:val="00DF6BEB"/>
    <w:rPr>
      <w:b/>
      <w:sz w:val="40"/>
    </w:rPr>
  </w:style>
  <w:style w:type="character" w:customStyle="1" w:styleId="SSSubtitleChar">
    <w:name w:val="SS Subtitle Char"/>
    <w:basedOn w:val="DefaultParagraphFont"/>
    <w:link w:val="SSSubtitle"/>
    <w:rsid w:val="00DF6BEB"/>
    <w:rPr>
      <w:b/>
      <w:sz w:val="28"/>
    </w:rPr>
  </w:style>
  <w:style w:type="table" w:styleId="TableGrid">
    <w:name w:val="Table Grid"/>
    <w:basedOn w:val="TableNormal"/>
    <w:rsid w:val="00AC6089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60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29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ongsolutions.or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d.smith\Desktop\Song%20Solutions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Song Solutions Document Template.dotx</Template>
  <TotalTime>11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Memralife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 Smith</dc:creator>
  <cp:keywords/>
  <dc:description/>
  <cp:lastModifiedBy>Karen Martin</cp:lastModifiedBy>
  <cp:revision>5</cp:revision>
  <dcterms:created xsi:type="dcterms:W3CDTF">2019-11-25T13:58:00Z</dcterms:created>
  <dcterms:modified xsi:type="dcterms:W3CDTF">2020-01-08T17:19:00Z</dcterms:modified>
</cp:coreProperties>
</file>